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3D6F3A" w:rsidRPr="003D6F3A" w:rsidRDefault="003D6F3A" w:rsidP="003D6F3A"/>
    <w:p w:rsidR="003D6F3A" w:rsidRPr="003D6F3A" w:rsidRDefault="003D6F3A" w:rsidP="003D6F3A"/>
    <w:p w:rsidR="003D6F3A" w:rsidRPr="003D6F3A" w:rsidRDefault="003D6F3A" w:rsidP="003D6F3A"/>
    <w:p w:rsidR="003D6F3A" w:rsidRPr="003D6F3A" w:rsidRDefault="003D6F3A" w:rsidP="003D6F3A"/>
    <w:p w:rsidR="003D6F3A" w:rsidRPr="003D6F3A" w:rsidRDefault="003D6F3A" w:rsidP="003D6F3A"/>
    <w:p w:rsidR="003D6F3A" w:rsidRDefault="003D6F3A"/>
    <w:p w:rsidR="003D6F3A" w:rsidRPr="003D6F3A" w:rsidRDefault="003D6F3A" w:rsidP="003D6F3A"/>
    <w:p w:rsidR="003D6F3A" w:rsidRDefault="003D6F3A"/>
    <w:p w:rsidR="00AC7BFD" w:rsidRDefault="00AC7BFD" w:rsidP="0077757F">
      <w:pPr>
        <w:tabs>
          <w:tab w:val="left" w:pos="2355"/>
        </w:tabs>
      </w:pPr>
    </w:p>
    <w:p w:rsidR="00AC7BFD" w:rsidRDefault="00D40E4C">
      <w:r>
        <w:rPr>
          <w:noProof/>
        </w:rPr>
        <mc:AlternateContent>
          <mc:Choice Requires="wps">
            <w:drawing>
              <wp:anchor distT="0" distB="0" distL="114300" distR="114300" simplePos="0" relativeHeight="251655168" behindDoc="0" locked="0" layoutInCell="1" allowOverlap="1">
                <wp:simplePos x="0" y="0"/>
                <wp:positionH relativeFrom="page">
                  <wp:posOffset>3594100</wp:posOffset>
                </wp:positionH>
                <wp:positionV relativeFrom="page">
                  <wp:posOffset>1456690</wp:posOffset>
                </wp:positionV>
                <wp:extent cx="2870200" cy="6066790"/>
                <wp:effectExtent l="3175" t="0" r="3175" b="1270"/>
                <wp:wrapNone/>
                <wp:docPr id="5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606679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4CD" w:rsidRPr="008E4F57" w:rsidRDefault="00C034CD">
                            <w:pPr>
                              <w:pStyle w:val="Event"/>
                              <w:rPr>
                                <w:sz w:val="22"/>
                              </w:rPr>
                            </w:pPr>
                            <w:r w:rsidRPr="00010521">
                              <w:rPr>
                                <w:b/>
                                <w:sz w:val="22"/>
                              </w:rPr>
                              <w:t>Women’s Polo:</w:t>
                            </w:r>
                            <w:r w:rsidRPr="008E4F57">
                              <w:rPr>
                                <w:sz w:val="22"/>
                              </w:rPr>
                              <w:t xml:space="preserve"> Sm – XL $25.00    </w:t>
                            </w:r>
                            <w:r w:rsidR="00B14879" w:rsidRPr="008E4F57">
                              <w:rPr>
                                <w:sz w:val="22"/>
                              </w:rPr>
                              <w:t xml:space="preserve">                        </w:t>
                            </w:r>
                            <w:r w:rsidRPr="008E4F57">
                              <w:rPr>
                                <w:sz w:val="22"/>
                              </w:rPr>
                              <w:t xml:space="preserve"> </w:t>
                            </w:r>
                            <w:r w:rsidR="00B14879" w:rsidRPr="008E4F57">
                              <w:rPr>
                                <w:sz w:val="22"/>
                              </w:rPr>
                              <w:tab/>
                              <w:t xml:space="preserve">          </w:t>
                            </w:r>
                            <w:r w:rsidR="00B14879" w:rsidRPr="008E4F57">
                              <w:rPr>
                                <w:sz w:val="22"/>
                              </w:rPr>
                              <w:tab/>
                              <w:t xml:space="preserve">       </w:t>
                            </w:r>
                            <w:r w:rsidR="008E4F57">
                              <w:rPr>
                                <w:sz w:val="22"/>
                              </w:rPr>
                              <w:t xml:space="preserve">  </w:t>
                            </w:r>
                            <w:r w:rsidRPr="008E4F57">
                              <w:rPr>
                                <w:sz w:val="22"/>
                              </w:rPr>
                              <w:t xml:space="preserve">2X </w:t>
                            </w:r>
                            <w:r w:rsidR="00B14879" w:rsidRPr="008E4F57">
                              <w:rPr>
                                <w:sz w:val="22"/>
                              </w:rPr>
                              <w:t>$26.50</w:t>
                            </w:r>
                            <w:r w:rsidR="008E4F57">
                              <w:rPr>
                                <w:sz w:val="22"/>
                              </w:rPr>
                              <w:tab/>
                            </w:r>
                            <w:r w:rsidR="008E4F57">
                              <w:rPr>
                                <w:sz w:val="22"/>
                              </w:rPr>
                              <w:tab/>
                            </w:r>
                            <w:r w:rsidR="008E4F57">
                              <w:rPr>
                                <w:sz w:val="22"/>
                              </w:rPr>
                              <w:tab/>
                            </w:r>
                            <w:r w:rsidR="008E4F57">
                              <w:rPr>
                                <w:sz w:val="22"/>
                              </w:rPr>
                              <w:tab/>
                              <w:t xml:space="preserve">         </w:t>
                            </w:r>
                            <w:r w:rsidR="00B14879" w:rsidRPr="008E4F57">
                              <w:rPr>
                                <w:sz w:val="22"/>
                              </w:rPr>
                              <w:t>3X $28.00</w:t>
                            </w:r>
                            <w:r w:rsidR="008E4F57">
                              <w:rPr>
                                <w:sz w:val="22"/>
                              </w:rPr>
                              <w:tab/>
                            </w:r>
                            <w:r w:rsidR="008E4F57">
                              <w:rPr>
                                <w:sz w:val="22"/>
                              </w:rPr>
                              <w:tab/>
                            </w:r>
                            <w:r w:rsidR="008E4F57">
                              <w:rPr>
                                <w:sz w:val="22"/>
                              </w:rPr>
                              <w:tab/>
                            </w:r>
                            <w:r w:rsidR="008E4F57">
                              <w:rPr>
                                <w:sz w:val="22"/>
                              </w:rPr>
                              <w:tab/>
                              <w:t xml:space="preserve">         </w:t>
                            </w:r>
                            <w:r w:rsidR="00B14879" w:rsidRPr="008E4F57">
                              <w:rPr>
                                <w:sz w:val="22"/>
                              </w:rPr>
                              <w:t>4X $29.50</w:t>
                            </w:r>
                          </w:p>
                          <w:p w:rsidR="00B14879" w:rsidRPr="008E4F57" w:rsidRDefault="00B14879" w:rsidP="00B14879">
                            <w:pPr>
                              <w:pStyle w:val="Event"/>
                              <w:rPr>
                                <w:sz w:val="22"/>
                              </w:rPr>
                            </w:pPr>
                            <w:r w:rsidRPr="00010521">
                              <w:rPr>
                                <w:b/>
                                <w:sz w:val="22"/>
                              </w:rPr>
                              <w:t>Men’s Polo:</w:t>
                            </w:r>
                            <w:r w:rsidRPr="008E4F57">
                              <w:rPr>
                                <w:sz w:val="22"/>
                              </w:rPr>
                              <w:t xml:space="preserve"> Sm – XL $25.00                             </w:t>
                            </w:r>
                            <w:r w:rsidRPr="008E4F57">
                              <w:rPr>
                                <w:sz w:val="22"/>
                              </w:rPr>
                              <w:tab/>
                              <w:t xml:space="preserve">          </w:t>
                            </w:r>
                            <w:r w:rsidRPr="008E4F57">
                              <w:rPr>
                                <w:sz w:val="22"/>
                              </w:rPr>
                              <w:tab/>
                              <w:t xml:space="preserve">  </w:t>
                            </w:r>
                            <w:r w:rsidR="008E4F57">
                              <w:rPr>
                                <w:sz w:val="22"/>
                              </w:rPr>
                              <w:t xml:space="preserve"> </w:t>
                            </w:r>
                            <w:r w:rsidRPr="008E4F57">
                              <w:rPr>
                                <w:sz w:val="22"/>
                              </w:rPr>
                              <w:t xml:space="preserve"> 2X $26.50</w:t>
                            </w:r>
                            <w:r w:rsidRPr="008E4F57">
                              <w:rPr>
                                <w:sz w:val="22"/>
                              </w:rPr>
                              <w:tab/>
                            </w:r>
                            <w:r w:rsidRPr="008E4F57">
                              <w:rPr>
                                <w:sz w:val="22"/>
                              </w:rPr>
                              <w:tab/>
                            </w:r>
                            <w:r w:rsidRPr="008E4F57">
                              <w:rPr>
                                <w:sz w:val="22"/>
                              </w:rPr>
                              <w:tab/>
                            </w:r>
                            <w:r w:rsidRPr="008E4F57">
                              <w:rPr>
                                <w:sz w:val="22"/>
                              </w:rPr>
                              <w:tab/>
                              <w:t xml:space="preserve">              </w:t>
                            </w:r>
                            <w:r w:rsidR="008E4F57">
                              <w:rPr>
                                <w:sz w:val="22"/>
                              </w:rPr>
                              <w:t xml:space="preserve"> </w:t>
                            </w:r>
                            <w:r w:rsidRPr="008E4F57">
                              <w:rPr>
                                <w:sz w:val="22"/>
                              </w:rPr>
                              <w:t>3X $28.00</w:t>
                            </w:r>
                            <w:r w:rsidRPr="008E4F57">
                              <w:rPr>
                                <w:sz w:val="22"/>
                              </w:rPr>
                              <w:tab/>
                            </w:r>
                            <w:r w:rsidRPr="008E4F57">
                              <w:rPr>
                                <w:sz w:val="22"/>
                              </w:rPr>
                              <w:tab/>
                            </w:r>
                            <w:r w:rsidRPr="008E4F57">
                              <w:rPr>
                                <w:sz w:val="22"/>
                              </w:rPr>
                              <w:tab/>
                            </w:r>
                            <w:r w:rsidRPr="008E4F57">
                              <w:rPr>
                                <w:sz w:val="22"/>
                              </w:rPr>
                              <w:tab/>
                            </w:r>
                            <w:r w:rsidRPr="008E4F57">
                              <w:rPr>
                                <w:sz w:val="22"/>
                              </w:rPr>
                              <w:tab/>
                              <w:t xml:space="preserve"> </w:t>
                            </w:r>
                            <w:r w:rsidR="008E4F57">
                              <w:rPr>
                                <w:sz w:val="22"/>
                              </w:rPr>
                              <w:t xml:space="preserve">  </w:t>
                            </w:r>
                            <w:r w:rsidRPr="008E4F57">
                              <w:rPr>
                                <w:sz w:val="22"/>
                              </w:rPr>
                              <w:t xml:space="preserve"> 4X $29.50</w:t>
                            </w:r>
                          </w:p>
                          <w:p w:rsidR="008E4F57" w:rsidRPr="008E4F57" w:rsidRDefault="008E4F57" w:rsidP="00B14879">
                            <w:pPr>
                              <w:pStyle w:val="Event"/>
                              <w:rPr>
                                <w:sz w:val="22"/>
                              </w:rPr>
                            </w:pPr>
                            <w:r w:rsidRPr="00010521">
                              <w:rPr>
                                <w:b/>
                                <w:sz w:val="22"/>
                              </w:rPr>
                              <w:t>Unisex T-Shirt:</w:t>
                            </w:r>
                            <w:r w:rsidRPr="008E4F57">
                              <w:rPr>
                                <w:sz w:val="22"/>
                              </w:rPr>
                              <w:t xml:space="preserve"> Sm – XL $20.00</w:t>
                            </w:r>
                            <w:r w:rsidRPr="008E4F57">
                              <w:rPr>
                                <w:sz w:val="22"/>
                              </w:rPr>
                              <w:tab/>
                            </w:r>
                            <w:r w:rsidRPr="008E4F57">
                              <w:rPr>
                                <w:sz w:val="22"/>
                              </w:rPr>
                              <w:tab/>
                            </w:r>
                            <w:r>
                              <w:rPr>
                                <w:sz w:val="22"/>
                              </w:rPr>
                              <w:tab/>
                            </w:r>
                            <w:r>
                              <w:rPr>
                                <w:sz w:val="22"/>
                              </w:rPr>
                              <w:tab/>
                              <w:t xml:space="preserve">        </w:t>
                            </w:r>
                            <w:r w:rsidRPr="008E4F57">
                              <w:rPr>
                                <w:sz w:val="22"/>
                              </w:rPr>
                              <w:t xml:space="preserve"> 2X</w:t>
                            </w:r>
                            <w:r>
                              <w:rPr>
                                <w:sz w:val="22"/>
                              </w:rPr>
                              <w:t xml:space="preserve"> $21.50</w:t>
                            </w:r>
                            <w:r>
                              <w:rPr>
                                <w:sz w:val="22"/>
                              </w:rPr>
                              <w:tab/>
                            </w:r>
                            <w:r>
                              <w:rPr>
                                <w:sz w:val="22"/>
                              </w:rPr>
                              <w:tab/>
                            </w:r>
                            <w:r>
                              <w:rPr>
                                <w:sz w:val="22"/>
                              </w:rPr>
                              <w:tab/>
                            </w:r>
                            <w:r>
                              <w:rPr>
                                <w:sz w:val="22"/>
                              </w:rPr>
                              <w:tab/>
                              <w:t xml:space="preserve">         3X $23.00</w:t>
                            </w:r>
                            <w:r>
                              <w:rPr>
                                <w:sz w:val="22"/>
                              </w:rPr>
                              <w:tab/>
                            </w:r>
                            <w:r>
                              <w:rPr>
                                <w:sz w:val="22"/>
                              </w:rPr>
                              <w:tab/>
                            </w:r>
                            <w:r>
                              <w:rPr>
                                <w:sz w:val="22"/>
                              </w:rPr>
                              <w:tab/>
                              <w:t xml:space="preserve">                   </w:t>
                            </w:r>
                            <w:r w:rsidRPr="008E4F57">
                              <w:rPr>
                                <w:sz w:val="22"/>
                              </w:rPr>
                              <w:t xml:space="preserve"> 4X $24.50</w:t>
                            </w:r>
                          </w:p>
                          <w:p w:rsidR="008E4F57" w:rsidRPr="008E4F57" w:rsidRDefault="008E4F57" w:rsidP="00B14879">
                            <w:pPr>
                              <w:pStyle w:val="Event"/>
                              <w:rPr>
                                <w:sz w:val="22"/>
                              </w:rPr>
                            </w:pPr>
                            <w:r w:rsidRPr="00010521">
                              <w:rPr>
                                <w:b/>
                                <w:sz w:val="22"/>
                              </w:rPr>
                              <w:t>Unisex ¼ Zip Fleece:</w:t>
                            </w:r>
                            <w:r w:rsidRPr="008E4F57">
                              <w:rPr>
                                <w:sz w:val="22"/>
                              </w:rPr>
                              <w:t xml:space="preserve"> Sm – XL $32.00</w:t>
                            </w:r>
                            <w:r w:rsidR="005217C1">
                              <w:rPr>
                                <w:sz w:val="22"/>
                              </w:rPr>
                              <w:tab/>
                            </w:r>
                            <w:r w:rsidR="005217C1">
                              <w:rPr>
                                <w:sz w:val="22"/>
                              </w:rPr>
                              <w:tab/>
                            </w:r>
                            <w:r w:rsidR="005217C1">
                              <w:rPr>
                                <w:sz w:val="22"/>
                              </w:rPr>
                              <w:tab/>
                              <w:t xml:space="preserve">           </w:t>
                            </w:r>
                            <w:r w:rsidRPr="008E4F57">
                              <w:rPr>
                                <w:sz w:val="22"/>
                              </w:rPr>
                              <w:t xml:space="preserve"> 2X $34.00</w:t>
                            </w:r>
                            <w:r w:rsidRPr="008E4F57">
                              <w:rPr>
                                <w:sz w:val="22"/>
                              </w:rPr>
                              <w:tab/>
                            </w:r>
                            <w:r w:rsidRPr="008E4F57">
                              <w:rPr>
                                <w:sz w:val="22"/>
                              </w:rPr>
                              <w:tab/>
                            </w:r>
                            <w:r w:rsidRPr="008E4F57">
                              <w:rPr>
                                <w:sz w:val="22"/>
                              </w:rPr>
                              <w:tab/>
                            </w:r>
                            <w:r w:rsidRPr="008E4F57">
                              <w:rPr>
                                <w:sz w:val="22"/>
                              </w:rPr>
                              <w:tab/>
                            </w:r>
                            <w:r w:rsidRPr="008E4F57">
                              <w:rPr>
                                <w:sz w:val="22"/>
                              </w:rPr>
                              <w:tab/>
                              <w:t xml:space="preserve"> </w:t>
                            </w:r>
                            <w:r w:rsidR="005217C1">
                              <w:rPr>
                                <w:sz w:val="22"/>
                              </w:rPr>
                              <w:t xml:space="preserve"> </w:t>
                            </w:r>
                            <w:r w:rsidRPr="008E4F57">
                              <w:rPr>
                                <w:sz w:val="22"/>
                              </w:rPr>
                              <w:t>3X $36.00</w:t>
                            </w:r>
                            <w:r w:rsidR="005217C1">
                              <w:rPr>
                                <w:sz w:val="22"/>
                              </w:rPr>
                              <w:tab/>
                            </w:r>
                            <w:r w:rsidR="005217C1">
                              <w:rPr>
                                <w:sz w:val="22"/>
                              </w:rPr>
                              <w:tab/>
                            </w:r>
                            <w:r w:rsidR="005217C1">
                              <w:rPr>
                                <w:sz w:val="22"/>
                              </w:rPr>
                              <w:tab/>
                            </w:r>
                            <w:r w:rsidR="005217C1">
                              <w:rPr>
                                <w:sz w:val="22"/>
                              </w:rPr>
                              <w:tab/>
                            </w:r>
                            <w:r w:rsidR="005217C1">
                              <w:rPr>
                                <w:sz w:val="22"/>
                              </w:rPr>
                              <w:tab/>
                              <w:t xml:space="preserve"> </w:t>
                            </w:r>
                            <w:r>
                              <w:rPr>
                                <w:sz w:val="22"/>
                              </w:rPr>
                              <w:t xml:space="preserve"> </w:t>
                            </w:r>
                            <w:r w:rsidRPr="008E4F57">
                              <w:rPr>
                                <w:sz w:val="22"/>
                              </w:rPr>
                              <w:t>4X $38.00</w:t>
                            </w:r>
                          </w:p>
                          <w:p w:rsidR="008E4F57" w:rsidRDefault="008E4F57" w:rsidP="00B14879">
                            <w:pPr>
                              <w:pStyle w:val="Event"/>
                              <w:rPr>
                                <w:sz w:val="22"/>
                              </w:rPr>
                            </w:pPr>
                            <w:r w:rsidRPr="00010521">
                              <w:rPr>
                                <w:b/>
                                <w:sz w:val="22"/>
                              </w:rPr>
                              <w:t>Unisex Full Zip Fleece:</w:t>
                            </w:r>
                            <w:r w:rsidRPr="008E4F57">
                              <w:rPr>
                                <w:sz w:val="22"/>
                              </w:rPr>
                              <w:t xml:space="preserve"> Sm – XL $32.00</w:t>
                            </w:r>
                            <w:r w:rsidRPr="008E4F57">
                              <w:rPr>
                                <w:sz w:val="22"/>
                              </w:rPr>
                              <w:tab/>
                            </w:r>
                            <w:r w:rsidRPr="008E4F57">
                              <w:rPr>
                                <w:sz w:val="22"/>
                              </w:rPr>
                              <w:tab/>
                            </w:r>
                            <w:r w:rsidRPr="008E4F57">
                              <w:rPr>
                                <w:sz w:val="22"/>
                              </w:rPr>
                              <w:tab/>
                            </w:r>
                            <w:r w:rsidRPr="008E4F57">
                              <w:rPr>
                                <w:sz w:val="22"/>
                              </w:rPr>
                              <w:tab/>
                            </w:r>
                            <w:r>
                              <w:rPr>
                                <w:sz w:val="22"/>
                              </w:rPr>
                              <w:t xml:space="preserve">         </w:t>
                            </w:r>
                            <w:r w:rsidRPr="008E4F57">
                              <w:rPr>
                                <w:sz w:val="22"/>
                              </w:rPr>
                              <w:t xml:space="preserve"> </w:t>
                            </w:r>
                            <w:r w:rsidR="005217C1">
                              <w:rPr>
                                <w:sz w:val="22"/>
                              </w:rPr>
                              <w:t xml:space="preserve"> </w:t>
                            </w:r>
                            <w:r>
                              <w:rPr>
                                <w:sz w:val="22"/>
                              </w:rPr>
                              <w:t>2X $34.00</w:t>
                            </w:r>
                            <w:r>
                              <w:rPr>
                                <w:sz w:val="22"/>
                              </w:rPr>
                              <w:tab/>
                            </w:r>
                            <w:r>
                              <w:rPr>
                                <w:sz w:val="22"/>
                              </w:rPr>
                              <w:tab/>
                            </w:r>
                            <w:r>
                              <w:rPr>
                                <w:sz w:val="22"/>
                              </w:rPr>
                              <w:tab/>
                            </w:r>
                            <w:r>
                              <w:rPr>
                                <w:sz w:val="22"/>
                              </w:rPr>
                              <w:tab/>
                              <w:t xml:space="preserve">          </w:t>
                            </w:r>
                            <w:r w:rsidR="005217C1">
                              <w:rPr>
                                <w:sz w:val="22"/>
                              </w:rPr>
                              <w:t xml:space="preserve"> </w:t>
                            </w:r>
                            <w:r>
                              <w:rPr>
                                <w:sz w:val="22"/>
                              </w:rPr>
                              <w:t>3X $36.00</w:t>
                            </w:r>
                            <w:r>
                              <w:rPr>
                                <w:sz w:val="22"/>
                              </w:rPr>
                              <w:tab/>
                            </w:r>
                            <w:r>
                              <w:rPr>
                                <w:sz w:val="22"/>
                              </w:rPr>
                              <w:tab/>
                            </w:r>
                            <w:r>
                              <w:rPr>
                                <w:sz w:val="22"/>
                              </w:rPr>
                              <w:tab/>
                            </w:r>
                            <w:r>
                              <w:rPr>
                                <w:sz w:val="22"/>
                              </w:rPr>
                              <w:tab/>
                              <w:t xml:space="preserve">          </w:t>
                            </w:r>
                            <w:r w:rsidR="005217C1">
                              <w:rPr>
                                <w:sz w:val="22"/>
                              </w:rPr>
                              <w:t xml:space="preserve"> </w:t>
                            </w:r>
                            <w:r w:rsidRPr="008E4F57">
                              <w:rPr>
                                <w:sz w:val="22"/>
                              </w:rPr>
                              <w:t xml:space="preserve">4X $38.00 </w:t>
                            </w:r>
                          </w:p>
                          <w:p w:rsidR="006107E6" w:rsidRPr="006107E6" w:rsidRDefault="006107E6" w:rsidP="006107E6">
                            <w:pPr>
                              <w:pStyle w:val="Event"/>
                              <w:spacing w:after="0"/>
                              <w:rPr>
                                <w:sz w:val="22"/>
                              </w:rPr>
                            </w:pPr>
                            <w:r w:rsidRPr="006107E6">
                              <w:rPr>
                                <w:b/>
                                <w:sz w:val="22"/>
                              </w:rPr>
                              <w:t>Unisex Long Sleeve T-Shirt:</w:t>
                            </w:r>
                            <w:r>
                              <w:rPr>
                                <w:b/>
                                <w:sz w:val="22"/>
                              </w:rPr>
                              <w:t xml:space="preserve"> </w:t>
                            </w:r>
                            <w:r>
                              <w:rPr>
                                <w:sz w:val="22"/>
                              </w:rPr>
                              <w:t>Sm-XL $22.00</w:t>
                            </w:r>
                          </w:p>
                          <w:p w:rsidR="00C02AF5" w:rsidRDefault="006107E6" w:rsidP="006107E6">
                            <w:pPr>
                              <w:pStyle w:val="Event"/>
                              <w:spacing w:after="0"/>
                              <w:rPr>
                                <w:sz w:val="22"/>
                              </w:rPr>
                            </w:pPr>
                            <w:r>
                              <w:rPr>
                                <w:sz w:val="22"/>
                              </w:rPr>
                              <w:t xml:space="preserve">        </w:t>
                            </w:r>
                            <w:r>
                              <w:rPr>
                                <w:sz w:val="22"/>
                              </w:rPr>
                              <w:tab/>
                            </w:r>
                            <w:r>
                              <w:rPr>
                                <w:sz w:val="22"/>
                              </w:rPr>
                              <w:tab/>
                            </w:r>
                            <w:r>
                              <w:rPr>
                                <w:sz w:val="22"/>
                              </w:rPr>
                              <w:tab/>
                              <w:t xml:space="preserve">           2X $23.50</w:t>
                            </w:r>
                          </w:p>
                          <w:p w:rsidR="00C02AF5" w:rsidRDefault="006107E6" w:rsidP="006107E6">
                            <w:pPr>
                              <w:pStyle w:val="Event"/>
                              <w:spacing w:after="0"/>
                              <w:rPr>
                                <w:sz w:val="22"/>
                              </w:rPr>
                            </w:pPr>
                            <w:r>
                              <w:rPr>
                                <w:sz w:val="22"/>
                              </w:rPr>
                              <w:tab/>
                            </w:r>
                            <w:r>
                              <w:rPr>
                                <w:sz w:val="22"/>
                              </w:rPr>
                              <w:tab/>
                            </w:r>
                            <w:r>
                              <w:rPr>
                                <w:sz w:val="22"/>
                              </w:rPr>
                              <w:tab/>
                            </w:r>
                            <w:r>
                              <w:rPr>
                                <w:sz w:val="22"/>
                              </w:rPr>
                              <w:tab/>
                              <w:t>3X $25.00</w:t>
                            </w:r>
                          </w:p>
                          <w:p w:rsidR="00C02AF5" w:rsidRPr="008E4F57" w:rsidRDefault="006107E6" w:rsidP="006107E6">
                            <w:pPr>
                              <w:pStyle w:val="Event"/>
                              <w:spacing w:after="0"/>
                              <w:rPr>
                                <w:sz w:val="22"/>
                              </w:rPr>
                            </w:pPr>
                            <w:r>
                              <w:rPr>
                                <w:sz w:val="22"/>
                              </w:rPr>
                              <w:tab/>
                            </w:r>
                            <w:r>
                              <w:rPr>
                                <w:sz w:val="22"/>
                              </w:rPr>
                              <w:tab/>
                            </w:r>
                            <w:r>
                              <w:rPr>
                                <w:sz w:val="22"/>
                              </w:rPr>
                              <w:tab/>
                            </w:r>
                            <w:r>
                              <w:rPr>
                                <w:sz w:val="22"/>
                              </w:rPr>
                              <w:tab/>
                              <w:t>4X $26.50</w:t>
                            </w:r>
                          </w:p>
                          <w:p w:rsidR="00C02AF5" w:rsidRDefault="00C02AF5" w:rsidP="00C02AF5">
                            <w:pPr>
                              <w:pStyle w:val="BodyText"/>
                              <w:rPr>
                                <w:sz w:val="32"/>
                              </w:rPr>
                            </w:pPr>
                          </w:p>
                          <w:p w:rsidR="009E1E6E" w:rsidRDefault="006107E6" w:rsidP="00C02AF5">
                            <w:pPr>
                              <w:pStyle w:val="BodyText"/>
                              <w:rPr>
                                <w:sz w:val="24"/>
                              </w:rPr>
                            </w:pPr>
                            <w:r>
                              <w:rPr>
                                <w:sz w:val="24"/>
                              </w:rPr>
                              <w:t xml:space="preserve">       </w:t>
                            </w:r>
                          </w:p>
                          <w:p w:rsidR="006107E6" w:rsidRDefault="009E1E6E" w:rsidP="00C02AF5">
                            <w:pPr>
                              <w:pStyle w:val="BodyText"/>
                              <w:rPr>
                                <w:sz w:val="24"/>
                              </w:rPr>
                            </w:pPr>
                            <w:r>
                              <w:rPr>
                                <w:sz w:val="24"/>
                              </w:rPr>
                              <w:t xml:space="preserve">       </w:t>
                            </w:r>
                            <w:r w:rsidR="006107E6">
                              <w:rPr>
                                <w:sz w:val="24"/>
                              </w:rPr>
                              <w:t xml:space="preserve"> </w:t>
                            </w:r>
                            <w:r w:rsidR="00C02AF5" w:rsidRPr="006107E6">
                              <w:rPr>
                                <w:sz w:val="24"/>
                              </w:rPr>
                              <w:t xml:space="preserve">All shirts and fleeces come </w:t>
                            </w:r>
                          </w:p>
                          <w:p w:rsidR="006107E6" w:rsidRDefault="006107E6" w:rsidP="00C02AF5">
                            <w:pPr>
                              <w:pStyle w:val="BodyText"/>
                              <w:rPr>
                                <w:sz w:val="24"/>
                              </w:rPr>
                            </w:pPr>
                            <w:r>
                              <w:rPr>
                                <w:sz w:val="24"/>
                              </w:rPr>
                              <w:t xml:space="preserve">            </w:t>
                            </w:r>
                            <w:r w:rsidR="00C02AF5" w:rsidRPr="006107E6">
                              <w:rPr>
                                <w:sz w:val="24"/>
                              </w:rPr>
                              <w:t xml:space="preserve">in black and logos are </w:t>
                            </w:r>
                          </w:p>
                          <w:p w:rsidR="00C02AF5" w:rsidRPr="006107E6" w:rsidRDefault="006107E6" w:rsidP="00C02AF5">
                            <w:pPr>
                              <w:pStyle w:val="BodyText"/>
                              <w:rPr>
                                <w:sz w:val="24"/>
                              </w:rPr>
                            </w:pPr>
                            <w:r>
                              <w:rPr>
                                <w:sz w:val="24"/>
                              </w:rPr>
                              <w:t xml:space="preserve">                    </w:t>
                            </w:r>
                            <w:r w:rsidR="00C02AF5" w:rsidRPr="006107E6">
                              <w:rPr>
                                <w:sz w:val="24"/>
                              </w:rPr>
                              <w:t>embroidered.</w:t>
                            </w:r>
                          </w:p>
                          <w:p w:rsidR="00B14879" w:rsidRPr="00C034CD" w:rsidRDefault="00B14879">
                            <w:pPr>
                              <w:pStyle w:val="Even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26" type="#_x0000_t202" style="position:absolute;margin-left:283pt;margin-top:114.7pt;width:226pt;height:47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" filled="f" fillcolor="purple" stroked="f">
                <v:textbox inset="0,0,0,0">
                  <w:txbxContent>
                    <w:p w:rsidR="00C034CD" w:rsidRPr="008E4F57" w:rsidRDefault="00C034CD">
                      <w:pPr>
                        <w:pStyle w:val="Event"/>
                        <w:rPr>
                          <w:sz w:val="22"/>
                        </w:rPr>
                      </w:pPr>
                      <w:r w:rsidRPr="00010521">
                        <w:rPr>
                          <w:b/>
                          <w:sz w:val="22"/>
                        </w:rPr>
                        <w:t>Women’s Polo:</w:t>
                      </w:r>
                      <w:r w:rsidRPr="008E4F57">
                        <w:rPr>
                          <w:sz w:val="22"/>
                        </w:rPr>
                        <w:t xml:space="preserve"> Sm – XL $25.00    </w:t>
                      </w:r>
                      <w:r w:rsidR="00B14879" w:rsidRPr="008E4F57">
                        <w:rPr>
                          <w:sz w:val="22"/>
                        </w:rPr>
                        <w:t xml:space="preserve">                        </w:t>
                      </w:r>
                      <w:r w:rsidRPr="008E4F57">
                        <w:rPr>
                          <w:sz w:val="22"/>
                        </w:rPr>
                        <w:t xml:space="preserve"> </w:t>
                      </w:r>
                      <w:r w:rsidR="00B14879" w:rsidRPr="008E4F57">
                        <w:rPr>
                          <w:sz w:val="22"/>
                        </w:rPr>
                        <w:tab/>
                        <w:t xml:space="preserve">          </w:t>
                      </w:r>
                      <w:r w:rsidR="00B14879" w:rsidRPr="008E4F57">
                        <w:rPr>
                          <w:sz w:val="22"/>
                        </w:rPr>
                        <w:tab/>
                        <w:t xml:space="preserve">       </w:t>
                      </w:r>
                      <w:r w:rsidR="008E4F57">
                        <w:rPr>
                          <w:sz w:val="22"/>
                        </w:rPr>
                        <w:t xml:space="preserve">  </w:t>
                      </w:r>
                      <w:r w:rsidRPr="008E4F57">
                        <w:rPr>
                          <w:sz w:val="22"/>
                        </w:rPr>
                        <w:t xml:space="preserve">2X </w:t>
                      </w:r>
                      <w:r w:rsidR="00B14879" w:rsidRPr="008E4F57">
                        <w:rPr>
                          <w:sz w:val="22"/>
                        </w:rPr>
                        <w:t>$26.50</w:t>
                      </w:r>
                      <w:r w:rsidR="008E4F57">
                        <w:rPr>
                          <w:sz w:val="22"/>
                        </w:rPr>
                        <w:tab/>
                      </w:r>
                      <w:r w:rsidR="008E4F57">
                        <w:rPr>
                          <w:sz w:val="22"/>
                        </w:rPr>
                        <w:tab/>
                      </w:r>
                      <w:r w:rsidR="008E4F57">
                        <w:rPr>
                          <w:sz w:val="22"/>
                        </w:rPr>
                        <w:tab/>
                      </w:r>
                      <w:r w:rsidR="008E4F57">
                        <w:rPr>
                          <w:sz w:val="22"/>
                        </w:rPr>
                        <w:tab/>
                        <w:t xml:space="preserve">         </w:t>
                      </w:r>
                      <w:r w:rsidR="00B14879" w:rsidRPr="008E4F57">
                        <w:rPr>
                          <w:sz w:val="22"/>
                        </w:rPr>
                        <w:t>3X $28.00</w:t>
                      </w:r>
                      <w:r w:rsidR="008E4F57">
                        <w:rPr>
                          <w:sz w:val="22"/>
                        </w:rPr>
                        <w:tab/>
                      </w:r>
                      <w:r w:rsidR="008E4F57">
                        <w:rPr>
                          <w:sz w:val="22"/>
                        </w:rPr>
                        <w:tab/>
                      </w:r>
                      <w:r w:rsidR="008E4F57">
                        <w:rPr>
                          <w:sz w:val="22"/>
                        </w:rPr>
                        <w:tab/>
                      </w:r>
                      <w:r w:rsidR="008E4F57">
                        <w:rPr>
                          <w:sz w:val="22"/>
                        </w:rPr>
                        <w:tab/>
                        <w:t xml:space="preserve">         </w:t>
                      </w:r>
                      <w:r w:rsidR="00B14879" w:rsidRPr="008E4F57">
                        <w:rPr>
                          <w:sz w:val="22"/>
                        </w:rPr>
                        <w:t>4X $29.50</w:t>
                      </w:r>
                    </w:p>
                    <w:p w:rsidR="00B14879" w:rsidRPr="008E4F57" w:rsidRDefault="00B14879" w:rsidP="00B14879">
                      <w:pPr>
                        <w:pStyle w:val="Event"/>
                        <w:rPr>
                          <w:sz w:val="22"/>
                        </w:rPr>
                      </w:pPr>
                      <w:r w:rsidRPr="00010521">
                        <w:rPr>
                          <w:b/>
                          <w:sz w:val="22"/>
                        </w:rPr>
                        <w:t>Men’s Polo:</w:t>
                      </w:r>
                      <w:r w:rsidRPr="008E4F57">
                        <w:rPr>
                          <w:sz w:val="22"/>
                        </w:rPr>
                        <w:t xml:space="preserve"> Sm – XL $25.00                             </w:t>
                      </w:r>
                      <w:r w:rsidRPr="008E4F57">
                        <w:rPr>
                          <w:sz w:val="22"/>
                        </w:rPr>
                        <w:tab/>
                        <w:t xml:space="preserve">          </w:t>
                      </w:r>
                      <w:r w:rsidRPr="008E4F57">
                        <w:rPr>
                          <w:sz w:val="22"/>
                        </w:rPr>
                        <w:tab/>
                        <w:t xml:space="preserve">  </w:t>
                      </w:r>
                      <w:r w:rsidR="008E4F57">
                        <w:rPr>
                          <w:sz w:val="22"/>
                        </w:rPr>
                        <w:t xml:space="preserve"> </w:t>
                      </w:r>
                      <w:r w:rsidRPr="008E4F57">
                        <w:rPr>
                          <w:sz w:val="22"/>
                        </w:rPr>
                        <w:t xml:space="preserve"> 2X $26.50</w:t>
                      </w:r>
                      <w:r w:rsidRPr="008E4F57">
                        <w:rPr>
                          <w:sz w:val="22"/>
                        </w:rPr>
                        <w:tab/>
                      </w:r>
                      <w:r w:rsidRPr="008E4F57">
                        <w:rPr>
                          <w:sz w:val="22"/>
                        </w:rPr>
                        <w:tab/>
                      </w:r>
                      <w:r w:rsidRPr="008E4F57">
                        <w:rPr>
                          <w:sz w:val="22"/>
                        </w:rPr>
                        <w:tab/>
                      </w:r>
                      <w:r w:rsidRPr="008E4F57">
                        <w:rPr>
                          <w:sz w:val="22"/>
                        </w:rPr>
                        <w:tab/>
                        <w:t xml:space="preserve">              </w:t>
                      </w:r>
                      <w:r w:rsidR="008E4F57">
                        <w:rPr>
                          <w:sz w:val="22"/>
                        </w:rPr>
                        <w:t xml:space="preserve"> </w:t>
                      </w:r>
                      <w:r w:rsidRPr="008E4F57">
                        <w:rPr>
                          <w:sz w:val="22"/>
                        </w:rPr>
                        <w:t>3X $28.00</w:t>
                      </w:r>
                      <w:r w:rsidRPr="008E4F57">
                        <w:rPr>
                          <w:sz w:val="22"/>
                        </w:rPr>
                        <w:tab/>
                      </w:r>
                      <w:r w:rsidRPr="008E4F57">
                        <w:rPr>
                          <w:sz w:val="22"/>
                        </w:rPr>
                        <w:tab/>
                      </w:r>
                      <w:r w:rsidRPr="008E4F57">
                        <w:rPr>
                          <w:sz w:val="22"/>
                        </w:rPr>
                        <w:tab/>
                      </w:r>
                      <w:r w:rsidRPr="008E4F57">
                        <w:rPr>
                          <w:sz w:val="22"/>
                        </w:rPr>
                        <w:tab/>
                      </w:r>
                      <w:r w:rsidRPr="008E4F57">
                        <w:rPr>
                          <w:sz w:val="22"/>
                        </w:rPr>
                        <w:tab/>
                        <w:t xml:space="preserve"> </w:t>
                      </w:r>
                      <w:r w:rsidR="008E4F57">
                        <w:rPr>
                          <w:sz w:val="22"/>
                        </w:rPr>
                        <w:t xml:space="preserve">  </w:t>
                      </w:r>
                      <w:r w:rsidRPr="008E4F57">
                        <w:rPr>
                          <w:sz w:val="22"/>
                        </w:rPr>
                        <w:t xml:space="preserve"> 4X $29.50</w:t>
                      </w:r>
                    </w:p>
                    <w:p w:rsidR="008E4F57" w:rsidRPr="008E4F57" w:rsidRDefault="008E4F57" w:rsidP="00B14879">
                      <w:pPr>
                        <w:pStyle w:val="Event"/>
                        <w:rPr>
                          <w:sz w:val="22"/>
                        </w:rPr>
                      </w:pPr>
                      <w:r w:rsidRPr="00010521">
                        <w:rPr>
                          <w:b/>
                          <w:sz w:val="22"/>
                        </w:rPr>
                        <w:t>Unisex T-Shirt:</w:t>
                      </w:r>
                      <w:r w:rsidRPr="008E4F57">
                        <w:rPr>
                          <w:sz w:val="22"/>
                        </w:rPr>
                        <w:t xml:space="preserve"> Sm – XL $20.00</w:t>
                      </w:r>
                      <w:r w:rsidRPr="008E4F57">
                        <w:rPr>
                          <w:sz w:val="22"/>
                        </w:rPr>
                        <w:tab/>
                      </w:r>
                      <w:r w:rsidRPr="008E4F57">
                        <w:rPr>
                          <w:sz w:val="22"/>
                        </w:rPr>
                        <w:tab/>
                      </w:r>
                      <w:r>
                        <w:rPr>
                          <w:sz w:val="22"/>
                        </w:rPr>
                        <w:tab/>
                      </w:r>
                      <w:r>
                        <w:rPr>
                          <w:sz w:val="22"/>
                        </w:rPr>
                        <w:tab/>
                        <w:t xml:space="preserve">        </w:t>
                      </w:r>
                      <w:r w:rsidRPr="008E4F57">
                        <w:rPr>
                          <w:sz w:val="22"/>
                        </w:rPr>
                        <w:t xml:space="preserve"> 2X</w:t>
                      </w:r>
                      <w:r>
                        <w:rPr>
                          <w:sz w:val="22"/>
                        </w:rPr>
                        <w:t xml:space="preserve"> $21.50</w:t>
                      </w:r>
                      <w:r>
                        <w:rPr>
                          <w:sz w:val="22"/>
                        </w:rPr>
                        <w:tab/>
                      </w:r>
                      <w:r>
                        <w:rPr>
                          <w:sz w:val="22"/>
                        </w:rPr>
                        <w:tab/>
                      </w:r>
                      <w:r>
                        <w:rPr>
                          <w:sz w:val="22"/>
                        </w:rPr>
                        <w:tab/>
                      </w:r>
                      <w:r>
                        <w:rPr>
                          <w:sz w:val="22"/>
                        </w:rPr>
                        <w:tab/>
                        <w:t xml:space="preserve">         3X $23.00</w:t>
                      </w:r>
                      <w:r>
                        <w:rPr>
                          <w:sz w:val="22"/>
                        </w:rPr>
                        <w:tab/>
                      </w:r>
                      <w:r>
                        <w:rPr>
                          <w:sz w:val="22"/>
                        </w:rPr>
                        <w:tab/>
                      </w:r>
                      <w:r>
                        <w:rPr>
                          <w:sz w:val="22"/>
                        </w:rPr>
                        <w:tab/>
                        <w:t xml:space="preserve">                   </w:t>
                      </w:r>
                      <w:r w:rsidRPr="008E4F57">
                        <w:rPr>
                          <w:sz w:val="22"/>
                        </w:rPr>
                        <w:t xml:space="preserve"> 4X $24.50</w:t>
                      </w:r>
                    </w:p>
                    <w:p w:rsidR="008E4F57" w:rsidRPr="008E4F57" w:rsidRDefault="008E4F57" w:rsidP="00B14879">
                      <w:pPr>
                        <w:pStyle w:val="Event"/>
                        <w:rPr>
                          <w:sz w:val="22"/>
                        </w:rPr>
                      </w:pPr>
                      <w:r w:rsidRPr="00010521">
                        <w:rPr>
                          <w:b/>
                          <w:sz w:val="22"/>
                        </w:rPr>
                        <w:t>Unisex ¼ Zip Fleece:</w:t>
                      </w:r>
                      <w:r w:rsidRPr="008E4F57">
                        <w:rPr>
                          <w:sz w:val="22"/>
                        </w:rPr>
                        <w:t xml:space="preserve"> Sm – XL $32.00</w:t>
                      </w:r>
                      <w:r w:rsidR="005217C1">
                        <w:rPr>
                          <w:sz w:val="22"/>
                        </w:rPr>
                        <w:tab/>
                      </w:r>
                      <w:r w:rsidR="005217C1">
                        <w:rPr>
                          <w:sz w:val="22"/>
                        </w:rPr>
                        <w:tab/>
                      </w:r>
                      <w:r w:rsidR="005217C1">
                        <w:rPr>
                          <w:sz w:val="22"/>
                        </w:rPr>
                        <w:tab/>
                        <w:t xml:space="preserve">           </w:t>
                      </w:r>
                      <w:r w:rsidRPr="008E4F57">
                        <w:rPr>
                          <w:sz w:val="22"/>
                        </w:rPr>
                        <w:t xml:space="preserve"> 2X $34.00</w:t>
                      </w:r>
                      <w:r w:rsidRPr="008E4F57">
                        <w:rPr>
                          <w:sz w:val="22"/>
                        </w:rPr>
                        <w:tab/>
                      </w:r>
                      <w:r w:rsidRPr="008E4F57">
                        <w:rPr>
                          <w:sz w:val="22"/>
                        </w:rPr>
                        <w:tab/>
                      </w:r>
                      <w:r w:rsidRPr="008E4F57">
                        <w:rPr>
                          <w:sz w:val="22"/>
                        </w:rPr>
                        <w:tab/>
                      </w:r>
                      <w:r w:rsidRPr="008E4F57">
                        <w:rPr>
                          <w:sz w:val="22"/>
                        </w:rPr>
                        <w:tab/>
                      </w:r>
                      <w:r w:rsidRPr="008E4F57">
                        <w:rPr>
                          <w:sz w:val="22"/>
                        </w:rPr>
                        <w:tab/>
                        <w:t xml:space="preserve"> </w:t>
                      </w:r>
                      <w:r w:rsidR="005217C1">
                        <w:rPr>
                          <w:sz w:val="22"/>
                        </w:rPr>
                        <w:t xml:space="preserve"> </w:t>
                      </w:r>
                      <w:r w:rsidRPr="008E4F57">
                        <w:rPr>
                          <w:sz w:val="22"/>
                        </w:rPr>
                        <w:t>3X $36.00</w:t>
                      </w:r>
                      <w:r w:rsidR="005217C1">
                        <w:rPr>
                          <w:sz w:val="22"/>
                        </w:rPr>
                        <w:tab/>
                      </w:r>
                      <w:r w:rsidR="005217C1">
                        <w:rPr>
                          <w:sz w:val="22"/>
                        </w:rPr>
                        <w:tab/>
                      </w:r>
                      <w:r w:rsidR="005217C1">
                        <w:rPr>
                          <w:sz w:val="22"/>
                        </w:rPr>
                        <w:tab/>
                      </w:r>
                      <w:r w:rsidR="005217C1">
                        <w:rPr>
                          <w:sz w:val="22"/>
                        </w:rPr>
                        <w:tab/>
                      </w:r>
                      <w:r w:rsidR="005217C1">
                        <w:rPr>
                          <w:sz w:val="22"/>
                        </w:rPr>
                        <w:tab/>
                        <w:t xml:space="preserve"> </w:t>
                      </w:r>
                      <w:r>
                        <w:rPr>
                          <w:sz w:val="22"/>
                        </w:rPr>
                        <w:t xml:space="preserve"> </w:t>
                      </w:r>
                      <w:r w:rsidRPr="008E4F57">
                        <w:rPr>
                          <w:sz w:val="22"/>
                        </w:rPr>
                        <w:t>4X $38.00</w:t>
                      </w:r>
                    </w:p>
                    <w:p w:rsidR="008E4F57" w:rsidRDefault="008E4F57" w:rsidP="00B14879">
                      <w:pPr>
                        <w:pStyle w:val="Event"/>
                        <w:rPr>
                          <w:sz w:val="22"/>
                        </w:rPr>
                      </w:pPr>
                      <w:r w:rsidRPr="00010521">
                        <w:rPr>
                          <w:b/>
                          <w:sz w:val="22"/>
                        </w:rPr>
                        <w:t>Unisex Full Zip Fleece:</w:t>
                      </w:r>
                      <w:r w:rsidRPr="008E4F57">
                        <w:rPr>
                          <w:sz w:val="22"/>
                        </w:rPr>
                        <w:t xml:space="preserve"> Sm – XL $32.00</w:t>
                      </w:r>
                      <w:r w:rsidRPr="008E4F57">
                        <w:rPr>
                          <w:sz w:val="22"/>
                        </w:rPr>
                        <w:tab/>
                      </w:r>
                      <w:r w:rsidRPr="008E4F57">
                        <w:rPr>
                          <w:sz w:val="22"/>
                        </w:rPr>
                        <w:tab/>
                      </w:r>
                      <w:r w:rsidRPr="008E4F57">
                        <w:rPr>
                          <w:sz w:val="22"/>
                        </w:rPr>
                        <w:tab/>
                      </w:r>
                      <w:r w:rsidRPr="008E4F57">
                        <w:rPr>
                          <w:sz w:val="22"/>
                        </w:rPr>
                        <w:tab/>
                      </w:r>
                      <w:r>
                        <w:rPr>
                          <w:sz w:val="22"/>
                        </w:rPr>
                        <w:t xml:space="preserve">         </w:t>
                      </w:r>
                      <w:r w:rsidRPr="008E4F57">
                        <w:rPr>
                          <w:sz w:val="22"/>
                        </w:rPr>
                        <w:t xml:space="preserve"> </w:t>
                      </w:r>
                      <w:r w:rsidR="005217C1">
                        <w:rPr>
                          <w:sz w:val="22"/>
                        </w:rPr>
                        <w:t xml:space="preserve"> </w:t>
                      </w:r>
                      <w:r>
                        <w:rPr>
                          <w:sz w:val="22"/>
                        </w:rPr>
                        <w:t>2X $34.00</w:t>
                      </w:r>
                      <w:r>
                        <w:rPr>
                          <w:sz w:val="22"/>
                        </w:rPr>
                        <w:tab/>
                      </w:r>
                      <w:r>
                        <w:rPr>
                          <w:sz w:val="22"/>
                        </w:rPr>
                        <w:tab/>
                      </w:r>
                      <w:r>
                        <w:rPr>
                          <w:sz w:val="22"/>
                        </w:rPr>
                        <w:tab/>
                      </w:r>
                      <w:r>
                        <w:rPr>
                          <w:sz w:val="22"/>
                        </w:rPr>
                        <w:tab/>
                        <w:t xml:space="preserve">          </w:t>
                      </w:r>
                      <w:r w:rsidR="005217C1">
                        <w:rPr>
                          <w:sz w:val="22"/>
                        </w:rPr>
                        <w:t xml:space="preserve"> </w:t>
                      </w:r>
                      <w:r>
                        <w:rPr>
                          <w:sz w:val="22"/>
                        </w:rPr>
                        <w:t>3X $36.00</w:t>
                      </w:r>
                      <w:r>
                        <w:rPr>
                          <w:sz w:val="22"/>
                        </w:rPr>
                        <w:tab/>
                      </w:r>
                      <w:r>
                        <w:rPr>
                          <w:sz w:val="22"/>
                        </w:rPr>
                        <w:tab/>
                      </w:r>
                      <w:r>
                        <w:rPr>
                          <w:sz w:val="22"/>
                        </w:rPr>
                        <w:tab/>
                      </w:r>
                      <w:r>
                        <w:rPr>
                          <w:sz w:val="22"/>
                        </w:rPr>
                        <w:tab/>
                        <w:t xml:space="preserve">          </w:t>
                      </w:r>
                      <w:r w:rsidR="005217C1">
                        <w:rPr>
                          <w:sz w:val="22"/>
                        </w:rPr>
                        <w:t xml:space="preserve"> </w:t>
                      </w:r>
                      <w:r w:rsidRPr="008E4F57">
                        <w:rPr>
                          <w:sz w:val="22"/>
                        </w:rPr>
                        <w:t xml:space="preserve">4X $38.00 </w:t>
                      </w:r>
                    </w:p>
                    <w:p w:rsidR="006107E6" w:rsidRPr="006107E6" w:rsidRDefault="006107E6" w:rsidP="006107E6">
                      <w:pPr>
                        <w:pStyle w:val="Event"/>
                        <w:spacing w:after="0"/>
                        <w:rPr>
                          <w:sz w:val="22"/>
                        </w:rPr>
                      </w:pPr>
                      <w:r w:rsidRPr="006107E6">
                        <w:rPr>
                          <w:b/>
                          <w:sz w:val="22"/>
                        </w:rPr>
                        <w:t>Unisex Long Sleeve T-Shirt:</w:t>
                      </w:r>
                      <w:r>
                        <w:rPr>
                          <w:b/>
                          <w:sz w:val="22"/>
                        </w:rPr>
                        <w:t xml:space="preserve"> </w:t>
                      </w:r>
                      <w:r>
                        <w:rPr>
                          <w:sz w:val="22"/>
                        </w:rPr>
                        <w:t>Sm-XL $22.00</w:t>
                      </w:r>
                    </w:p>
                    <w:p w:rsidR="00C02AF5" w:rsidRDefault="006107E6" w:rsidP="006107E6">
                      <w:pPr>
                        <w:pStyle w:val="Event"/>
                        <w:spacing w:after="0"/>
                        <w:rPr>
                          <w:sz w:val="22"/>
                        </w:rPr>
                      </w:pPr>
                      <w:r>
                        <w:rPr>
                          <w:sz w:val="22"/>
                        </w:rPr>
                        <w:t xml:space="preserve">        </w:t>
                      </w:r>
                      <w:r>
                        <w:rPr>
                          <w:sz w:val="22"/>
                        </w:rPr>
                        <w:tab/>
                      </w:r>
                      <w:r>
                        <w:rPr>
                          <w:sz w:val="22"/>
                        </w:rPr>
                        <w:tab/>
                      </w:r>
                      <w:r>
                        <w:rPr>
                          <w:sz w:val="22"/>
                        </w:rPr>
                        <w:tab/>
                        <w:t xml:space="preserve">           2X $23.50</w:t>
                      </w:r>
                    </w:p>
                    <w:p w:rsidR="00C02AF5" w:rsidRDefault="006107E6" w:rsidP="006107E6">
                      <w:pPr>
                        <w:pStyle w:val="Event"/>
                        <w:spacing w:after="0"/>
                        <w:rPr>
                          <w:sz w:val="22"/>
                        </w:rPr>
                      </w:pPr>
                      <w:r>
                        <w:rPr>
                          <w:sz w:val="22"/>
                        </w:rPr>
                        <w:tab/>
                      </w:r>
                      <w:r>
                        <w:rPr>
                          <w:sz w:val="22"/>
                        </w:rPr>
                        <w:tab/>
                      </w:r>
                      <w:r>
                        <w:rPr>
                          <w:sz w:val="22"/>
                        </w:rPr>
                        <w:tab/>
                      </w:r>
                      <w:r>
                        <w:rPr>
                          <w:sz w:val="22"/>
                        </w:rPr>
                        <w:tab/>
                        <w:t>3X $25.00</w:t>
                      </w:r>
                    </w:p>
                    <w:p w:rsidR="00C02AF5" w:rsidRPr="008E4F57" w:rsidRDefault="006107E6" w:rsidP="006107E6">
                      <w:pPr>
                        <w:pStyle w:val="Event"/>
                        <w:spacing w:after="0"/>
                        <w:rPr>
                          <w:sz w:val="22"/>
                        </w:rPr>
                      </w:pPr>
                      <w:r>
                        <w:rPr>
                          <w:sz w:val="22"/>
                        </w:rPr>
                        <w:tab/>
                      </w:r>
                      <w:r>
                        <w:rPr>
                          <w:sz w:val="22"/>
                        </w:rPr>
                        <w:tab/>
                      </w:r>
                      <w:r>
                        <w:rPr>
                          <w:sz w:val="22"/>
                        </w:rPr>
                        <w:tab/>
                      </w:r>
                      <w:r>
                        <w:rPr>
                          <w:sz w:val="22"/>
                        </w:rPr>
                        <w:tab/>
                        <w:t>4X $26.50</w:t>
                      </w:r>
                    </w:p>
                    <w:p w:rsidR="00C02AF5" w:rsidRDefault="00C02AF5" w:rsidP="00C02AF5">
                      <w:pPr>
                        <w:pStyle w:val="BodyText"/>
                        <w:rPr>
                          <w:sz w:val="32"/>
                        </w:rPr>
                      </w:pPr>
                    </w:p>
                    <w:p w:rsidR="009E1E6E" w:rsidRDefault="006107E6" w:rsidP="00C02AF5">
                      <w:pPr>
                        <w:pStyle w:val="BodyText"/>
                        <w:rPr>
                          <w:sz w:val="24"/>
                        </w:rPr>
                      </w:pPr>
                      <w:r>
                        <w:rPr>
                          <w:sz w:val="24"/>
                        </w:rPr>
                        <w:t xml:space="preserve">       </w:t>
                      </w:r>
                    </w:p>
                    <w:p w:rsidR="006107E6" w:rsidRDefault="009E1E6E" w:rsidP="00C02AF5">
                      <w:pPr>
                        <w:pStyle w:val="BodyText"/>
                        <w:rPr>
                          <w:sz w:val="24"/>
                        </w:rPr>
                      </w:pPr>
                      <w:r>
                        <w:rPr>
                          <w:sz w:val="24"/>
                        </w:rPr>
                        <w:t xml:space="preserve">       </w:t>
                      </w:r>
                      <w:r w:rsidR="006107E6">
                        <w:rPr>
                          <w:sz w:val="24"/>
                        </w:rPr>
                        <w:t xml:space="preserve"> </w:t>
                      </w:r>
                      <w:r w:rsidR="00C02AF5" w:rsidRPr="006107E6">
                        <w:rPr>
                          <w:sz w:val="24"/>
                        </w:rPr>
                        <w:t xml:space="preserve">All shirts and fleeces come </w:t>
                      </w:r>
                    </w:p>
                    <w:p w:rsidR="006107E6" w:rsidRDefault="006107E6" w:rsidP="00C02AF5">
                      <w:pPr>
                        <w:pStyle w:val="BodyText"/>
                        <w:rPr>
                          <w:sz w:val="24"/>
                        </w:rPr>
                      </w:pPr>
                      <w:r>
                        <w:rPr>
                          <w:sz w:val="24"/>
                        </w:rPr>
                        <w:t xml:space="preserve">            </w:t>
                      </w:r>
                      <w:r w:rsidR="00C02AF5" w:rsidRPr="006107E6">
                        <w:rPr>
                          <w:sz w:val="24"/>
                        </w:rPr>
                        <w:t xml:space="preserve">in black and logos are </w:t>
                      </w:r>
                    </w:p>
                    <w:p w:rsidR="00C02AF5" w:rsidRPr="006107E6" w:rsidRDefault="006107E6" w:rsidP="00C02AF5">
                      <w:pPr>
                        <w:pStyle w:val="BodyText"/>
                        <w:rPr>
                          <w:sz w:val="24"/>
                        </w:rPr>
                      </w:pPr>
                      <w:r>
                        <w:rPr>
                          <w:sz w:val="24"/>
                        </w:rPr>
                        <w:t xml:space="preserve">                    </w:t>
                      </w:r>
                      <w:r w:rsidR="00C02AF5" w:rsidRPr="006107E6">
                        <w:rPr>
                          <w:sz w:val="24"/>
                        </w:rPr>
                        <w:t>embroidered.</w:t>
                      </w:r>
                    </w:p>
                    <w:p w:rsidR="00B14879" w:rsidRPr="00C034CD" w:rsidRDefault="00B14879">
                      <w:pPr>
                        <w:pStyle w:val="Event"/>
                        <w:rPr>
                          <w:sz w:val="20"/>
                        </w:rPr>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6499860</wp:posOffset>
                </wp:positionH>
                <wp:positionV relativeFrom="page">
                  <wp:posOffset>925195</wp:posOffset>
                </wp:positionV>
                <wp:extent cx="3105150" cy="6598285"/>
                <wp:effectExtent l="3810" t="1270" r="0" b="1270"/>
                <wp:wrapNone/>
                <wp:docPr id="5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9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B7" w:rsidRPr="00A2307F" w:rsidRDefault="00010521" w:rsidP="00010521">
                            <w:pPr>
                              <w:pStyle w:val="PanelHeader"/>
                              <w:jc w:val="center"/>
                              <w:rPr>
                                <w:b w:val="0"/>
                              </w:rPr>
                            </w:pPr>
                            <w:r>
                              <w:rPr>
                                <w:b w:val="0"/>
                              </w:rPr>
                              <w:t>Order Form:</w:t>
                            </w:r>
                          </w:p>
                          <w:tbl>
                            <w:tblPr>
                              <w:tblW w:w="0" w:type="auto"/>
                              <w:tblLayout w:type="fixed"/>
                              <w:tblCellMar>
                                <w:left w:w="0" w:type="dxa"/>
                                <w:right w:w="0" w:type="dxa"/>
                              </w:tblCellMar>
                              <w:tblLook w:val="0000" w:firstRow="0" w:lastRow="0" w:firstColumn="0" w:lastColumn="0" w:noHBand="0" w:noVBand="0"/>
                            </w:tblPr>
                            <w:tblGrid>
                              <w:gridCol w:w="410"/>
                              <w:gridCol w:w="2562"/>
                              <w:gridCol w:w="820"/>
                              <w:gridCol w:w="102"/>
                              <w:gridCol w:w="689"/>
                            </w:tblGrid>
                            <w:tr w:rsidR="00010521" w:rsidRPr="00010521" w:rsidTr="00CC009A">
                              <w:trPr>
                                <w:trHeight w:val="347"/>
                              </w:trPr>
                              <w:tc>
                                <w:tcPr>
                                  <w:tcW w:w="2972" w:type="dxa"/>
                                  <w:gridSpan w:val="2"/>
                                  <w:tcBorders>
                                    <w:top w:val="nil"/>
                                    <w:left w:val="nil"/>
                                    <w:bottom w:val="nil"/>
                                    <w:right w:val="nil"/>
                                  </w:tcBorders>
                                </w:tcPr>
                                <w:p w:rsidR="00452CB7" w:rsidRPr="00CC009A" w:rsidRDefault="00452CB7">
                                  <w:pPr>
                                    <w:pStyle w:val="Sign-up"/>
                                    <w:spacing w:line="240" w:lineRule="auto"/>
                                  </w:pPr>
                                </w:p>
                                <w:p w:rsidR="00452CB7" w:rsidRPr="00010521" w:rsidRDefault="00010521" w:rsidP="00010521">
                                  <w:pPr>
                                    <w:pStyle w:val="Sign-up"/>
                                    <w:spacing w:line="240" w:lineRule="auto"/>
                                  </w:pPr>
                                  <w:r w:rsidRPr="00010521">
                                    <w:rPr>
                                      <w:sz w:val="22"/>
                                    </w:rPr>
                                    <w:t>Shirt Type</w:t>
                                  </w:r>
                                </w:p>
                              </w:tc>
                              <w:tc>
                                <w:tcPr>
                                  <w:tcW w:w="820" w:type="dxa"/>
                                  <w:tcBorders>
                                    <w:top w:val="nil"/>
                                    <w:left w:val="nil"/>
                                    <w:bottom w:val="nil"/>
                                    <w:right w:val="nil"/>
                                  </w:tcBorders>
                                </w:tcPr>
                                <w:p w:rsidR="00452CB7" w:rsidRDefault="00452CB7">
                                  <w:pPr>
                                    <w:pStyle w:val="Sign-up"/>
                                    <w:spacing w:line="240" w:lineRule="auto"/>
                                    <w:jc w:val="center"/>
                                    <w:rPr>
                                      <w:color w:val="993300"/>
                                    </w:rPr>
                                  </w:pPr>
                                </w:p>
                                <w:p w:rsidR="00452CB7" w:rsidRPr="00010521" w:rsidRDefault="00010521">
                                  <w:pPr>
                                    <w:pStyle w:val="Sign-up"/>
                                    <w:spacing w:line="240" w:lineRule="auto"/>
                                    <w:jc w:val="center"/>
                                  </w:pPr>
                                  <w:r w:rsidRPr="00010521">
                                    <w:rPr>
                                      <w:sz w:val="24"/>
                                    </w:rPr>
                                    <w:t>Size</w:t>
                                  </w:r>
                                </w:p>
                              </w:tc>
                              <w:tc>
                                <w:tcPr>
                                  <w:tcW w:w="102" w:type="dxa"/>
                                  <w:tcBorders>
                                    <w:top w:val="nil"/>
                                    <w:left w:val="nil"/>
                                    <w:bottom w:val="nil"/>
                                    <w:right w:val="nil"/>
                                  </w:tcBorders>
                                </w:tcPr>
                                <w:p w:rsidR="00452CB7" w:rsidRDefault="00452CB7">
                                  <w:pPr>
                                    <w:pStyle w:val="Sign-up"/>
                                    <w:spacing w:line="240" w:lineRule="auto"/>
                                    <w:jc w:val="center"/>
                                    <w:rPr>
                                      <w:color w:val="993300"/>
                                    </w:rPr>
                                  </w:pPr>
                                </w:p>
                              </w:tc>
                              <w:tc>
                                <w:tcPr>
                                  <w:tcW w:w="689" w:type="dxa"/>
                                  <w:tcBorders>
                                    <w:top w:val="nil"/>
                                    <w:left w:val="nil"/>
                                    <w:bottom w:val="nil"/>
                                    <w:right w:val="nil"/>
                                  </w:tcBorders>
                                </w:tcPr>
                                <w:p w:rsidR="00010521" w:rsidRDefault="00010521">
                                  <w:pPr>
                                    <w:pStyle w:val="Sign-up"/>
                                    <w:spacing w:line="240" w:lineRule="auto"/>
                                    <w:jc w:val="center"/>
                                    <w:rPr>
                                      <w:sz w:val="22"/>
                                    </w:rPr>
                                  </w:pPr>
                                </w:p>
                                <w:p w:rsidR="00452CB7" w:rsidRPr="00010521" w:rsidRDefault="00452CB7">
                                  <w:pPr>
                                    <w:pStyle w:val="Sign-up"/>
                                    <w:spacing w:line="240" w:lineRule="auto"/>
                                    <w:jc w:val="center"/>
                                    <w:rPr>
                                      <w:sz w:val="22"/>
                                    </w:rPr>
                                  </w:pPr>
                                  <w:r w:rsidRPr="00010521">
                                    <w:rPr>
                                      <w:sz w:val="22"/>
                                    </w:rPr>
                                    <w:t>Price</w:t>
                                  </w:r>
                                </w:p>
                              </w:tc>
                            </w:tr>
                            <w:tr w:rsidR="00452CB7"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010521">
                                  <w:pPr>
                                    <w:pStyle w:val="Sign-up"/>
                                    <w:spacing w:line="240" w:lineRule="auto"/>
                                    <w:rPr>
                                      <w:b w:val="0"/>
                                      <w:i w:val="0"/>
                                    </w:rPr>
                                  </w:pPr>
                                  <w:r>
                                    <w:rPr>
                                      <w:b w:val="0"/>
                                      <w:i w:val="0"/>
                                    </w:rPr>
                                    <w:t>________________________</w:t>
                                  </w:r>
                                </w:p>
                              </w:tc>
                              <w:tc>
                                <w:tcPr>
                                  <w:tcW w:w="820"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w:t>
                                  </w:r>
                                </w:p>
                              </w:tc>
                              <w:tc>
                                <w:tcPr>
                                  <w:tcW w:w="102" w:type="dxa"/>
                                  <w:tcBorders>
                                    <w:top w:val="nil"/>
                                    <w:left w:val="nil"/>
                                    <w:bottom w:val="nil"/>
                                    <w:right w:val="nil"/>
                                  </w:tcBorders>
                                  <w:vAlign w:val="bottom"/>
                                </w:tcPr>
                                <w:p w:rsidR="00452CB7" w:rsidRDefault="00452CB7">
                                  <w:pPr>
                                    <w:pStyle w:val="Sign-up"/>
                                    <w:spacing w:line="240" w:lineRule="auto"/>
                                    <w:jc w:val="center"/>
                                    <w:rPr>
                                      <w:b w:val="0"/>
                                      <w:i w:val="0"/>
                                    </w:rPr>
                                  </w:pPr>
                                </w:p>
                              </w:tc>
                              <w:tc>
                                <w:tcPr>
                                  <w:tcW w:w="689"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_______</w:t>
                                  </w:r>
                                </w:p>
                              </w:tc>
                            </w:tr>
                            <w:tr w:rsidR="00452CB7"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010521">
                                  <w:pPr>
                                    <w:pStyle w:val="Sign-up"/>
                                    <w:spacing w:line="240" w:lineRule="auto"/>
                                    <w:rPr>
                                      <w:b w:val="0"/>
                                      <w:i w:val="0"/>
                                    </w:rPr>
                                  </w:pPr>
                                  <w:r>
                                    <w:rPr>
                                      <w:b w:val="0"/>
                                      <w:i w:val="0"/>
                                    </w:rPr>
                                    <w:t>________________________</w:t>
                                  </w:r>
                                </w:p>
                              </w:tc>
                              <w:tc>
                                <w:tcPr>
                                  <w:tcW w:w="820"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w:t>
                                  </w:r>
                                </w:p>
                              </w:tc>
                              <w:tc>
                                <w:tcPr>
                                  <w:tcW w:w="102" w:type="dxa"/>
                                  <w:tcBorders>
                                    <w:top w:val="nil"/>
                                    <w:left w:val="nil"/>
                                    <w:bottom w:val="nil"/>
                                    <w:right w:val="nil"/>
                                  </w:tcBorders>
                                  <w:vAlign w:val="bottom"/>
                                </w:tcPr>
                                <w:p w:rsidR="00452CB7" w:rsidRDefault="00452CB7">
                                  <w:pPr>
                                    <w:pStyle w:val="Sign-up"/>
                                    <w:spacing w:line="240" w:lineRule="auto"/>
                                    <w:jc w:val="center"/>
                                    <w:rPr>
                                      <w:b w:val="0"/>
                                      <w:i w:val="0"/>
                                    </w:rPr>
                                  </w:pPr>
                                </w:p>
                              </w:tc>
                              <w:tc>
                                <w:tcPr>
                                  <w:tcW w:w="689"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_______</w:t>
                                  </w:r>
                                </w:p>
                              </w:tc>
                            </w:tr>
                            <w:tr w:rsidR="00452CB7"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010521">
                                  <w:pPr>
                                    <w:pStyle w:val="Sign-up"/>
                                    <w:spacing w:line="240" w:lineRule="auto"/>
                                    <w:rPr>
                                      <w:b w:val="0"/>
                                      <w:i w:val="0"/>
                                    </w:rPr>
                                  </w:pPr>
                                  <w:r>
                                    <w:rPr>
                                      <w:b w:val="0"/>
                                      <w:i w:val="0"/>
                                    </w:rPr>
                                    <w:t>________________________</w:t>
                                  </w:r>
                                </w:p>
                              </w:tc>
                              <w:tc>
                                <w:tcPr>
                                  <w:tcW w:w="820"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w:t>
                                  </w:r>
                                </w:p>
                              </w:tc>
                              <w:tc>
                                <w:tcPr>
                                  <w:tcW w:w="102" w:type="dxa"/>
                                  <w:tcBorders>
                                    <w:top w:val="nil"/>
                                    <w:left w:val="nil"/>
                                    <w:bottom w:val="nil"/>
                                    <w:right w:val="nil"/>
                                  </w:tcBorders>
                                  <w:vAlign w:val="bottom"/>
                                </w:tcPr>
                                <w:p w:rsidR="00452CB7" w:rsidRDefault="00452CB7">
                                  <w:pPr>
                                    <w:pStyle w:val="Sign-up"/>
                                    <w:spacing w:line="240" w:lineRule="auto"/>
                                    <w:jc w:val="center"/>
                                    <w:rPr>
                                      <w:b w:val="0"/>
                                      <w:i w:val="0"/>
                                    </w:rPr>
                                  </w:pPr>
                                </w:p>
                              </w:tc>
                              <w:tc>
                                <w:tcPr>
                                  <w:tcW w:w="689"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_______</w:t>
                                  </w:r>
                                </w:p>
                              </w:tc>
                            </w:tr>
                            <w:tr w:rsidR="00452CB7"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010521">
                                  <w:pPr>
                                    <w:pStyle w:val="Sign-up"/>
                                    <w:spacing w:line="240" w:lineRule="auto"/>
                                    <w:rPr>
                                      <w:b w:val="0"/>
                                      <w:i w:val="0"/>
                                    </w:rPr>
                                  </w:pPr>
                                  <w:r>
                                    <w:rPr>
                                      <w:b w:val="0"/>
                                      <w:i w:val="0"/>
                                    </w:rPr>
                                    <w:t>________________________</w:t>
                                  </w:r>
                                </w:p>
                              </w:tc>
                              <w:tc>
                                <w:tcPr>
                                  <w:tcW w:w="820"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w:t>
                                  </w:r>
                                </w:p>
                              </w:tc>
                              <w:tc>
                                <w:tcPr>
                                  <w:tcW w:w="102" w:type="dxa"/>
                                  <w:tcBorders>
                                    <w:top w:val="nil"/>
                                    <w:left w:val="nil"/>
                                    <w:bottom w:val="nil"/>
                                    <w:right w:val="nil"/>
                                  </w:tcBorders>
                                  <w:vAlign w:val="bottom"/>
                                </w:tcPr>
                                <w:p w:rsidR="00452CB7" w:rsidRDefault="00452CB7">
                                  <w:pPr>
                                    <w:pStyle w:val="Sign-up"/>
                                    <w:spacing w:line="240" w:lineRule="auto"/>
                                    <w:jc w:val="center"/>
                                    <w:rPr>
                                      <w:b w:val="0"/>
                                      <w:i w:val="0"/>
                                    </w:rPr>
                                  </w:pPr>
                                </w:p>
                              </w:tc>
                              <w:tc>
                                <w:tcPr>
                                  <w:tcW w:w="689"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_______</w:t>
                                  </w:r>
                                </w:p>
                              </w:tc>
                            </w:tr>
                            <w:tr w:rsidR="00452CB7"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010521">
                                  <w:pPr>
                                    <w:pStyle w:val="Sign-up"/>
                                    <w:spacing w:line="240" w:lineRule="auto"/>
                                    <w:rPr>
                                      <w:b w:val="0"/>
                                      <w:i w:val="0"/>
                                    </w:rPr>
                                  </w:pPr>
                                  <w:r>
                                    <w:rPr>
                                      <w:b w:val="0"/>
                                      <w:i w:val="0"/>
                                    </w:rPr>
                                    <w:t>________________________</w:t>
                                  </w:r>
                                </w:p>
                              </w:tc>
                              <w:tc>
                                <w:tcPr>
                                  <w:tcW w:w="820"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w:t>
                                  </w:r>
                                </w:p>
                              </w:tc>
                              <w:tc>
                                <w:tcPr>
                                  <w:tcW w:w="102" w:type="dxa"/>
                                  <w:tcBorders>
                                    <w:top w:val="nil"/>
                                    <w:left w:val="nil"/>
                                    <w:bottom w:val="nil"/>
                                    <w:right w:val="nil"/>
                                  </w:tcBorders>
                                  <w:vAlign w:val="bottom"/>
                                </w:tcPr>
                                <w:p w:rsidR="00452CB7" w:rsidRDefault="00452CB7">
                                  <w:pPr>
                                    <w:pStyle w:val="Sign-up"/>
                                    <w:spacing w:line="240" w:lineRule="auto"/>
                                    <w:jc w:val="center"/>
                                    <w:rPr>
                                      <w:b w:val="0"/>
                                      <w:i w:val="0"/>
                                    </w:rPr>
                                  </w:pPr>
                                </w:p>
                              </w:tc>
                              <w:tc>
                                <w:tcPr>
                                  <w:tcW w:w="689"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_______</w:t>
                                  </w:r>
                                </w:p>
                              </w:tc>
                            </w:tr>
                            <w:tr w:rsidR="00452CB7" w:rsidRPr="00CC009A"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452CB7">
                                  <w:pPr>
                                    <w:pStyle w:val="Sign-up"/>
                                    <w:spacing w:line="240" w:lineRule="auto"/>
                                    <w:rPr>
                                      <w:b w:val="0"/>
                                      <w:i w:val="0"/>
                                    </w:rPr>
                                  </w:pPr>
                                </w:p>
                                <w:p w:rsidR="00CC009A" w:rsidRDefault="00CC009A">
                                  <w:pPr>
                                    <w:pStyle w:val="Sign-up"/>
                                    <w:spacing w:line="240" w:lineRule="auto"/>
                                    <w:rPr>
                                      <w:b w:val="0"/>
                                      <w:i w:val="0"/>
                                    </w:rPr>
                                  </w:pPr>
                                </w:p>
                              </w:tc>
                              <w:tc>
                                <w:tcPr>
                                  <w:tcW w:w="820" w:type="dxa"/>
                                  <w:tcBorders>
                                    <w:top w:val="nil"/>
                                    <w:left w:val="nil"/>
                                    <w:bottom w:val="nil"/>
                                    <w:right w:val="nil"/>
                                  </w:tcBorders>
                                  <w:vAlign w:val="bottom"/>
                                </w:tcPr>
                                <w:p w:rsidR="00452CB7" w:rsidRPr="00CC009A" w:rsidRDefault="00CC009A" w:rsidP="00CC009A">
                                  <w:pPr>
                                    <w:pStyle w:val="Sign-up"/>
                                    <w:spacing w:line="240" w:lineRule="auto"/>
                                    <w:rPr>
                                      <w:i w:val="0"/>
                                      <w:sz w:val="20"/>
                                    </w:rPr>
                                  </w:pPr>
                                  <w:r w:rsidRPr="00CC009A">
                                    <w:rPr>
                                      <w:i w:val="0"/>
                                      <w:sz w:val="20"/>
                                    </w:rPr>
                                    <w:t xml:space="preserve">     Shipping</w:t>
                                  </w:r>
                                </w:p>
                              </w:tc>
                              <w:tc>
                                <w:tcPr>
                                  <w:tcW w:w="102" w:type="dxa"/>
                                  <w:tcBorders>
                                    <w:top w:val="nil"/>
                                    <w:left w:val="nil"/>
                                    <w:bottom w:val="nil"/>
                                    <w:right w:val="nil"/>
                                  </w:tcBorders>
                                  <w:vAlign w:val="bottom"/>
                                </w:tcPr>
                                <w:p w:rsidR="00452CB7" w:rsidRPr="00CC009A" w:rsidRDefault="00452CB7">
                                  <w:pPr>
                                    <w:pStyle w:val="Sign-up"/>
                                    <w:spacing w:line="240" w:lineRule="auto"/>
                                    <w:jc w:val="center"/>
                                    <w:rPr>
                                      <w:i w:val="0"/>
                                      <w:sz w:val="20"/>
                                    </w:rPr>
                                  </w:pPr>
                                </w:p>
                              </w:tc>
                              <w:tc>
                                <w:tcPr>
                                  <w:tcW w:w="689" w:type="dxa"/>
                                  <w:tcBorders>
                                    <w:top w:val="nil"/>
                                    <w:left w:val="nil"/>
                                    <w:bottom w:val="nil"/>
                                    <w:right w:val="nil"/>
                                  </w:tcBorders>
                                  <w:vAlign w:val="bottom"/>
                                </w:tcPr>
                                <w:p w:rsidR="00452CB7" w:rsidRPr="00CC009A" w:rsidRDefault="00CC009A">
                                  <w:pPr>
                                    <w:pStyle w:val="Sign-up"/>
                                    <w:spacing w:line="240" w:lineRule="auto"/>
                                    <w:jc w:val="center"/>
                                    <w:rPr>
                                      <w:i w:val="0"/>
                                      <w:sz w:val="20"/>
                                    </w:rPr>
                                  </w:pPr>
                                  <w:r w:rsidRPr="00CC009A">
                                    <w:rPr>
                                      <w:i w:val="0"/>
                                      <w:sz w:val="20"/>
                                    </w:rPr>
                                    <w:t>$6.00</w:t>
                                  </w:r>
                                </w:p>
                              </w:tc>
                            </w:tr>
                            <w:tr w:rsidR="00452CB7" w:rsidRPr="00CC009A" w:rsidTr="00CC009A">
                              <w:trPr>
                                <w:cantSplit/>
                                <w:trHeight w:hRule="exact" w:val="2573"/>
                              </w:trPr>
                              <w:tc>
                                <w:tcPr>
                                  <w:tcW w:w="4583" w:type="dxa"/>
                                  <w:gridSpan w:val="5"/>
                                  <w:tcBorders>
                                    <w:top w:val="nil"/>
                                    <w:left w:val="nil"/>
                                    <w:bottom w:val="nil"/>
                                    <w:right w:val="nil"/>
                                  </w:tcBorders>
                                  <w:shd w:val="clear" w:color="auto" w:fill="FFFFFF" w:themeFill="background1"/>
                                </w:tcPr>
                                <w:p w:rsidR="00452CB7" w:rsidRDefault="00CC009A" w:rsidP="00CC009A">
                                  <w:pPr>
                                    <w:pStyle w:val="Sign-up"/>
                                    <w:spacing w:line="480" w:lineRule="auto"/>
                                    <w:rPr>
                                      <w:i w:val="0"/>
                                      <w:sz w:val="20"/>
                                    </w:rPr>
                                  </w:pPr>
                                  <w:r>
                                    <w:rPr>
                                      <w:i w:val="0"/>
                                      <w:sz w:val="20"/>
                                    </w:rPr>
                                    <w:t xml:space="preserve">                                                </w:t>
                                  </w:r>
                                </w:p>
                                <w:p w:rsidR="00C02AF5" w:rsidRDefault="00CC009A" w:rsidP="00C02AF5">
                                  <w:pPr>
                                    <w:pStyle w:val="Sign-up"/>
                                    <w:spacing w:line="480" w:lineRule="auto"/>
                                    <w:rPr>
                                      <w:i w:val="0"/>
                                      <w:sz w:val="20"/>
                                    </w:rPr>
                                  </w:pPr>
                                  <w:r>
                                    <w:rPr>
                                      <w:i w:val="0"/>
                                      <w:sz w:val="20"/>
                                    </w:rPr>
                                    <w:t xml:space="preserve">                                             </w:t>
                                  </w:r>
                                  <w:r w:rsidR="00C02AF5">
                                    <w:rPr>
                                      <w:i w:val="0"/>
                                      <w:sz w:val="20"/>
                                    </w:rPr>
                                    <w:t xml:space="preserve">    TOTAL  _______</w:t>
                                  </w:r>
                                </w:p>
                                <w:p w:rsidR="00CC009A" w:rsidRPr="00C02AF5" w:rsidRDefault="00D40E4C" w:rsidP="00C02AF5">
                                  <w:pPr>
                                    <w:pStyle w:val="Sign-up"/>
                                    <w:spacing w:line="240" w:lineRule="auto"/>
                                    <w:rPr>
                                      <w:i w:val="0"/>
                                      <w:sz w:val="20"/>
                                    </w:rPr>
                                  </w:pPr>
                                  <w:r>
                                    <w:rPr>
                                      <w:i w:val="0"/>
                                      <w:noProof/>
                                      <w:sz w:val="36"/>
                                    </w:rPr>
                                    <w:drawing>
                                      <wp:inline distT="0" distB="0" distL="0" distR="0">
                                        <wp:extent cx="323850" cy="323850"/>
                                        <wp:effectExtent l="0" t="0" r="0" b="0"/>
                                        <wp:docPr id="74" name="Picture 74" descr="C:\Users\esnow\AppData\Local\Microsoft\Windows\INetCache\IE\P0H5B5V4\50px-Square-symbo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esnow\AppData\Local\Microsoft\Windows\INetCache\IE\P0H5B5V4\50px-Square-symbol.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C02AF5">
                                    <w:rPr>
                                      <w:i w:val="0"/>
                                      <w:sz w:val="36"/>
                                    </w:rPr>
                                    <w:t xml:space="preserve"> </w:t>
                                  </w:r>
                                  <w:r w:rsidR="00C02AF5" w:rsidRPr="00C02AF5">
                                    <w:rPr>
                                      <w:i w:val="0"/>
                                      <w:sz w:val="20"/>
                                    </w:rPr>
                                    <w:t>I plan on picking my shirts up at the conference, Thank you!!</w:t>
                                  </w:r>
                                </w:p>
                                <w:p w:rsidR="00CC009A" w:rsidRPr="00CC009A" w:rsidRDefault="00CC009A" w:rsidP="00CC009A">
                                  <w:pPr>
                                    <w:pStyle w:val="Sign-up"/>
                                    <w:spacing w:line="480" w:lineRule="auto"/>
                                    <w:rPr>
                                      <w:i w:val="0"/>
                                      <w:sz w:val="20"/>
                                    </w:rPr>
                                  </w:pPr>
                                  <w:r w:rsidRPr="00CC009A">
                                    <w:rPr>
                                      <w:i w:val="0"/>
                                      <w:sz w:val="20"/>
                                    </w:rPr>
                                    <w:t xml:space="preserve">                                              </w:t>
                                  </w:r>
                                </w:p>
                                <w:p w:rsidR="00CC009A" w:rsidRDefault="00CC009A" w:rsidP="00CC009A">
                                  <w:pPr>
                                    <w:pStyle w:val="Sign-up"/>
                                    <w:spacing w:line="480" w:lineRule="auto"/>
                                    <w:rPr>
                                      <w:i w:val="0"/>
                                      <w:sz w:val="20"/>
                                    </w:rPr>
                                  </w:pPr>
                                </w:p>
                                <w:p w:rsidR="00CC009A" w:rsidRPr="00CC009A" w:rsidRDefault="00CC009A" w:rsidP="00CC009A">
                                  <w:pPr>
                                    <w:pStyle w:val="Sign-up"/>
                                    <w:spacing w:line="480" w:lineRule="auto"/>
                                    <w:rPr>
                                      <w:i w:val="0"/>
                                      <w:sz w:val="20"/>
                                    </w:rPr>
                                  </w:pPr>
                                </w:p>
                              </w:tc>
                            </w:tr>
                            <w:tr w:rsidR="00452CB7" w:rsidTr="00CC009A">
                              <w:trPr>
                                <w:cantSplit/>
                                <w:trHeight w:hRule="exact" w:val="347"/>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r w:rsidRPr="00010521">
                                    <w:rPr>
                                      <w:b w:val="0"/>
                                      <w:i w:val="0"/>
                                    </w:rPr>
                                    <w:t>Name</w:t>
                                  </w:r>
                                </w:p>
                              </w:tc>
                            </w:tr>
                            <w:tr w:rsidR="00452CB7" w:rsidTr="00CC009A">
                              <w:trPr>
                                <w:cantSplit/>
                                <w:trHeight w:hRule="exact" w:val="347"/>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r w:rsidRPr="00010521">
                                    <w:rPr>
                                      <w:b w:val="0"/>
                                      <w:i w:val="0"/>
                                    </w:rPr>
                                    <w:t>Address</w:t>
                                  </w:r>
                                </w:p>
                              </w:tc>
                            </w:tr>
                            <w:tr w:rsidR="00452CB7" w:rsidTr="00CC009A">
                              <w:trPr>
                                <w:cantSplit/>
                                <w:trHeight w:hRule="exact" w:val="347"/>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p>
                              </w:tc>
                            </w:tr>
                            <w:tr w:rsidR="00452CB7" w:rsidTr="00CC009A">
                              <w:trPr>
                                <w:cantSplit/>
                                <w:trHeight w:hRule="exact" w:val="347"/>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p>
                              </w:tc>
                            </w:tr>
                            <w:tr w:rsidR="00452CB7" w:rsidTr="00CC009A">
                              <w:trPr>
                                <w:cantSplit/>
                                <w:trHeight w:val="343"/>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r w:rsidRPr="00010521">
                                    <w:rPr>
                                      <w:b w:val="0"/>
                                      <w:i w:val="0"/>
                                    </w:rPr>
                                    <w:t>Phone</w:t>
                                  </w:r>
                                </w:p>
                              </w:tc>
                            </w:tr>
                            <w:tr w:rsidR="00452CB7" w:rsidTr="00CC009A">
                              <w:trPr>
                                <w:cantSplit/>
                                <w:trHeight w:hRule="exact" w:val="342"/>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r w:rsidRPr="00010521">
                                    <w:rPr>
                                      <w:b w:val="0"/>
                                      <w:i w:val="0"/>
                                    </w:rPr>
                                    <w:t>E-mail</w:t>
                                  </w:r>
                                </w:p>
                              </w:tc>
                            </w:tr>
                          </w:tbl>
                          <w:p w:rsidR="00452CB7" w:rsidRDefault="00452CB7">
                            <w:pPr>
                              <w:pStyle w:val="Sign-up"/>
                              <w:spacing w:line="240" w:lineRule="auto"/>
                              <w:rPr>
                                <w:b w:val="0"/>
                                <w:i w:val="0"/>
                              </w:rPr>
                            </w:pPr>
                          </w:p>
                          <w:p w:rsidR="00CC009A" w:rsidRPr="00C02AF5" w:rsidRDefault="00CC009A">
                            <w:pPr>
                              <w:pStyle w:val="Sign-up"/>
                              <w:spacing w:line="240" w:lineRule="auto"/>
                              <w:rPr>
                                <w:b w:val="0"/>
                                <w:i w:val="0"/>
                                <w:sz w:val="22"/>
                              </w:rPr>
                            </w:pPr>
                            <w:r w:rsidRPr="00C02AF5">
                              <w:rPr>
                                <w:b w:val="0"/>
                                <w:i w:val="0"/>
                                <w:sz w:val="22"/>
                              </w:rPr>
                              <w:t>Please make all checks p</w:t>
                            </w:r>
                            <w:r w:rsidR="00C02AF5">
                              <w:rPr>
                                <w:b w:val="0"/>
                                <w:i w:val="0"/>
                                <w:sz w:val="22"/>
                              </w:rPr>
                              <w:t>ayable to ME-SA.</w:t>
                            </w:r>
                            <w:r w:rsidR="00C03093">
                              <w:rPr>
                                <w:b w:val="0"/>
                                <w:i w:val="0"/>
                                <w:sz w:val="22"/>
                              </w:rPr>
                              <w:t xml:space="preserve"> We are asking that all orders are mailed by </w:t>
                            </w:r>
                            <w:r w:rsidR="0077757F">
                              <w:rPr>
                                <w:b w:val="0"/>
                                <w:i w:val="0"/>
                                <w:sz w:val="22"/>
                              </w:rPr>
                              <w:t xml:space="preserve">February </w:t>
                            </w:r>
                            <w:r w:rsidR="00C03093">
                              <w:rPr>
                                <w:b w:val="0"/>
                                <w:i w:val="0"/>
                                <w:sz w:val="22"/>
                              </w:rPr>
                              <w:t>1</w:t>
                            </w:r>
                            <w:r w:rsidR="00C03093" w:rsidRPr="00C03093">
                              <w:rPr>
                                <w:b w:val="0"/>
                                <w:i w:val="0"/>
                                <w:sz w:val="22"/>
                                <w:vertAlign w:val="superscript"/>
                              </w:rPr>
                              <w:t>st</w:t>
                            </w:r>
                            <w:r w:rsidR="0077757F">
                              <w:rPr>
                                <w:b w:val="0"/>
                                <w:i w:val="0"/>
                                <w:sz w:val="22"/>
                                <w:vertAlign w:val="superscript"/>
                              </w:rPr>
                              <w:t xml:space="preserve">, </w:t>
                            </w:r>
                            <w:r w:rsidR="0077757F">
                              <w:rPr>
                                <w:b w:val="0"/>
                                <w:i w:val="0"/>
                                <w:sz w:val="22"/>
                              </w:rPr>
                              <w:t>2017</w:t>
                            </w:r>
                            <w:r w:rsidR="00C03093">
                              <w:rPr>
                                <w:b w:val="0"/>
                                <w:i w:val="0"/>
                                <w:sz w:val="22"/>
                              </w:rPr>
                              <w:t xml:space="preserve"> so we can have them back in time for conference.</w:t>
                            </w:r>
                            <w:r w:rsidRPr="00C02AF5">
                              <w:rPr>
                                <w:b w:val="0"/>
                                <w:i w:val="0"/>
                                <w:sz w:val="22"/>
                              </w:rPr>
                              <w:t xml:space="preserve"> </w:t>
                            </w:r>
                            <w:r w:rsidR="00C02AF5" w:rsidRPr="00C02AF5">
                              <w:rPr>
                                <w:b w:val="0"/>
                                <w:i w:val="0"/>
                                <w:sz w:val="22"/>
                              </w:rPr>
                              <w:t>Also</w:t>
                            </w:r>
                            <w:r w:rsidRPr="00C02AF5">
                              <w:rPr>
                                <w:b w:val="0"/>
                                <w:i w:val="0"/>
                                <w:sz w:val="22"/>
                              </w:rPr>
                              <w:t xml:space="preserve"> please note that if you choose to pick your shirts up at the conference and something comes up and you can’t make it, it is your responsibility to contact the ME-SA to make arrangements to get your shirts mailed to you and </w:t>
                            </w:r>
                            <w:r w:rsidR="00C02AF5" w:rsidRPr="00C02AF5">
                              <w:rPr>
                                <w:b w:val="0"/>
                                <w:i w:val="0"/>
                                <w:sz w:val="22"/>
                              </w:rPr>
                              <w:t xml:space="preserve">sending payment for shipping.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27" type="#_x0000_t202" style="position:absolute;margin-left:511.8pt;margin-top:72.85pt;width:244.5pt;height:519.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SIsg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" filled="f" stroked="f">
                <v:textbox inset="0,0,0,0">
                  <w:txbxContent>
                    <w:p w:rsidR="00452CB7" w:rsidRPr="00A2307F" w:rsidRDefault="00010521" w:rsidP="00010521">
                      <w:pPr>
                        <w:pStyle w:val="PanelHeader"/>
                        <w:jc w:val="center"/>
                        <w:rPr>
                          <w:b w:val="0"/>
                        </w:rPr>
                      </w:pPr>
                      <w:r>
                        <w:rPr>
                          <w:b w:val="0"/>
                        </w:rPr>
                        <w:t>Order Form:</w:t>
                      </w:r>
                    </w:p>
                    <w:tbl>
                      <w:tblPr>
                        <w:tblW w:w="0" w:type="auto"/>
                        <w:tblLayout w:type="fixed"/>
                        <w:tblCellMar>
                          <w:left w:w="0" w:type="dxa"/>
                          <w:right w:w="0" w:type="dxa"/>
                        </w:tblCellMar>
                        <w:tblLook w:val="0000" w:firstRow="0" w:lastRow="0" w:firstColumn="0" w:lastColumn="0" w:noHBand="0" w:noVBand="0"/>
                      </w:tblPr>
                      <w:tblGrid>
                        <w:gridCol w:w="410"/>
                        <w:gridCol w:w="2562"/>
                        <w:gridCol w:w="820"/>
                        <w:gridCol w:w="102"/>
                        <w:gridCol w:w="689"/>
                      </w:tblGrid>
                      <w:tr w:rsidR="00010521" w:rsidRPr="00010521" w:rsidTr="00CC009A">
                        <w:trPr>
                          <w:trHeight w:val="347"/>
                        </w:trPr>
                        <w:tc>
                          <w:tcPr>
                            <w:tcW w:w="2972" w:type="dxa"/>
                            <w:gridSpan w:val="2"/>
                            <w:tcBorders>
                              <w:top w:val="nil"/>
                              <w:left w:val="nil"/>
                              <w:bottom w:val="nil"/>
                              <w:right w:val="nil"/>
                            </w:tcBorders>
                          </w:tcPr>
                          <w:p w:rsidR="00452CB7" w:rsidRPr="00CC009A" w:rsidRDefault="00452CB7">
                            <w:pPr>
                              <w:pStyle w:val="Sign-up"/>
                              <w:spacing w:line="240" w:lineRule="auto"/>
                            </w:pPr>
                          </w:p>
                          <w:p w:rsidR="00452CB7" w:rsidRPr="00010521" w:rsidRDefault="00010521" w:rsidP="00010521">
                            <w:pPr>
                              <w:pStyle w:val="Sign-up"/>
                              <w:spacing w:line="240" w:lineRule="auto"/>
                            </w:pPr>
                            <w:r w:rsidRPr="00010521">
                              <w:rPr>
                                <w:sz w:val="22"/>
                              </w:rPr>
                              <w:t>Shirt Type</w:t>
                            </w:r>
                          </w:p>
                        </w:tc>
                        <w:tc>
                          <w:tcPr>
                            <w:tcW w:w="820" w:type="dxa"/>
                            <w:tcBorders>
                              <w:top w:val="nil"/>
                              <w:left w:val="nil"/>
                              <w:bottom w:val="nil"/>
                              <w:right w:val="nil"/>
                            </w:tcBorders>
                          </w:tcPr>
                          <w:p w:rsidR="00452CB7" w:rsidRDefault="00452CB7">
                            <w:pPr>
                              <w:pStyle w:val="Sign-up"/>
                              <w:spacing w:line="240" w:lineRule="auto"/>
                              <w:jc w:val="center"/>
                              <w:rPr>
                                <w:color w:val="993300"/>
                              </w:rPr>
                            </w:pPr>
                          </w:p>
                          <w:p w:rsidR="00452CB7" w:rsidRPr="00010521" w:rsidRDefault="00010521">
                            <w:pPr>
                              <w:pStyle w:val="Sign-up"/>
                              <w:spacing w:line="240" w:lineRule="auto"/>
                              <w:jc w:val="center"/>
                            </w:pPr>
                            <w:r w:rsidRPr="00010521">
                              <w:rPr>
                                <w:sz w:val="24"/>
                              </w:rPr>
                              <w:t>Size</w:t>
                            </w:r>
                          </w:p>
                        </w:tc>
                        <w:tc>
                          <w:tcPr>
                            <w:tcW w:w="102" w:type="dxa"/>
                            <w:tcBorders>
                              <w:top w:val="nil"/>
                              <w:left w:val="nil"/>
                              <w:bottom w:val="nil"/>
                              <w:right w:val="nil"/>
                            </w:tcBorders>
                          </w:tcPr>
                          <w:p w:rsidR="00452CB7" w:rsidRDefault="00452CB7">
                            <w:pPr>
                              <w:pStyle w:val="Sign-up"/>
                              <w:spacing w:line="240" w:lineRule="auto"/>
                              <w:jc w:val="center"/>
                              <w:rPr>
                                <w:color w:val="993300"/>
                              </w:rPr>
                            </w:pPr>
                          </w:p>
                        </w:tc>
                        <w:tc>
                          <w:tcPr>
                            <w:tcW w:w="689" w:type="dxa"/>
                            <w:tcBorders>
                              <w:top w:val="nil"/>
                              <w:left w:val="nil"/>
                              <w:bottom w:val="nil"/>
                              <w:right w:val="nil"/>
                            </w:tcBorders>
                          </w:tcPr>
                          <w:p w:rsidR="00010521" w:rsidRDefault="00010521">
                            <w:pPr>
                              <w:pStyle w:val="Sign-up"/>
                              <w:spacing w:line="240" w:lineRule="auto"/>
                              <w:jc w:val="center"/>
                              <w:rPr>
                                <w:sz w:val="22"/>
                              </w:rPr>
                            </w:pPr>
                          </w:p>
                          <w:p w:rsidR="00452CB7" w:rsidRPr="00010521" w:rsidRDefault="00452CB7">
                            <w:pPr>
                              <w:pStyle w:val="Sign-up"/>
                              <w:spacing w:line="240" w:lineRule="auto"/>
                              <w:jc w:val="center"/>
                              <w:rPr>
                                <w:sz w:val="22"/>
                              </w:rPr>
                            </w:pPr>
                            <w:r w:rsidRPr="00010521">
                              <w:rPr>
                                <w:sz w:val="22"/>
                              </w:rPr>
                              <w:t>Price</w:t>
                            </w:r>
                          </w:p>
                        </w:tc>
                      </w:tr>
                      <w:tr w:rsidR="00452CB7"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010521">
                            <w:pPr>
                              <w:pStyle w:val="Sign-up"/>
                              <w:spacing w:line="240" w:lineRule="auto"/>
                              <w:rPr>
                                <w:b w:val="0"/>
                                <w:i w:val="0"/>
                              </w:rPr>
                            </w:pPr>
                            <w:r>
                              <w:rPr>
                                <w:b w:val="0"/>
                                <w:i w:val="0"/>
                              </w:rPr>
                              <w:t>________________________</w:t>
                            </w:r>
                          </w:p>
                        </w:tc>
                        <w:tc>
                          <w:tcPr>
                            <w:tcW w:w="820"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w:t>
                            </w:r>
                          </w:p>
                        </w:tc>
                        <w:tc>
                          <w:tcPr>
                            <w:tcW w:w="102" w:type="dxa"/>
                            <w:tcBorders>
                              <w:top w:val="nil"/>
                              <w:left w:val="nil"/>
                              <w:bottom w:val="nil"/>
                              <w:right w:val="nil"/>
                            </w:tcBorders>
                            <w:vAlign w:val="bottom"/>
                          </w:tcPr>
                          <w:p w:rsidR="00452CB7" w:rsidRDefault="00452CB7">
                            <w:pPr>
                              <w:pStyle w:val="Sign-up"/>
                              <w:spacing w:line="240" w:lineRule="auto"/>
                              <w:jc w:val="center"/>
                              <w:rPr>
                                <w:b w:val="0"/>
                                <w:i w:val="0"/>
                              </w:rPr>
                            </w:pPr>
                          </w:p>
                        </w:tc>
                        <w:tc>
                          <w:tcPr>
                            <w:tcW w:w="689"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_______</w:t>
                            </w:r>
                          </w:p>
                        </w:tc>
                      </w:tr>
                      <w:tr w:rsidR="00452CB7"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010521">
                            <w:pPr>
                              <w:pStyle w:val="Sign-up"/>
                              <w:spacing w:line="240" w:lineRule="auto"/>
                              <w:rPr>
                                <w:b w:val="0"/>
                                <w:i w:val="0"/>
                              </w:rPr>
                            </w:pPr>
                            <w:r>
                              <w:rPr>
                                <w:b w:val="0"/>
                                <w:i w:val="0"/>
                              </w:rPr>
                              <w:t>________________________</w:t>
                            </w:r>
                          </w:p>
                        </w:tc>
                        <w:tc>
                          <w:tcPr>
                            <w:tcW w:w="820"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w:t>
                            </w:r>
                          </w:p>
                        </w:tc>
                        <w:tc>
                          <w:tcPr>
                            <w:tcW w:w="102" w:type="dxa"/>
                            <w:tcBorders>
                              <w:top w:val="nil"/>
                              <w:left w:val="nil"/>
                              <w:bottom w:val="nil"/>
                              <w:right w:val="nil"/>
                            </w:tcBorders>
                            <w:vAlign w:val="bottom"/>
                          </w:tcPr>
                          <w:p w:rsidR="00452CB7" w:rsidRDefault="00452CB7">
                            <w:pPr>
                              <w:pStyle w:val="Sign-up"/>
                              <w:spacing w:line="240" w:lineRule="auto"/>
                              <w:jc w:val="center"/>
                              <w:rPr>
                                <w:b w:val="0"/>
                                <w:i w:val="0"/>
                              </w:rPr>
                            </w:pPr>
                          </w:p>
                        </w:tc>
                        <w:tc>
                          <w:tcPr>
                            <w:tcW w:w="689"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_______</w:t>
                            </w:r>
                          </w:p>
                        </w:tc>
                      </w:tr>
                      <w:tr w:rsidR="00452CB7"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010521">
                            <w:pPr>
                              <w:pStyle w:val="Sign-up"/>
                              <w:spacing w:line="240" w:lineRule="auto"/>
                              <w:rPr>
                                <w:b w:val="0"/>
                                <w:i w:val="0"/>
                              </w:rPr>
                            </w:pPr>
                            <w:r>
                              <w:rPr>
                                <w:b w:val="0"/>
                                <w:i w:val="0"/>
                              </w:rPr>
                              <w:t>________________________</w:t>
                            </w:r>
                          </w:p>
                        </w:tc>
                        <w:tc>
                          <w:tcPr>
                            <w:tcW w:w="820"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w:t>
                            </w:r>
                          </w:p>
                        </w:tc>
                        <w:tc>
                          <w:tcPr>
                            <w:tcW w:w="102" w:type="dxa"/>
                            <w:tcBorders>
                              <w:top w:val="nil"/>
                              <w:left w:val="nil"/>
                              <w:bottom w:val="nil"/>
                              <w:right w:val="nil"/>
                            </w:tcBorders>
                            <w:vAlign w:val="bottom"/>
                          </w:tcPr>
                          <w:p w:rsidR="00452CB7" w:rsidRDefault="00452CB7">
                            <w:pPr>
                              <w:pStyle w:val="Sign-up"/>
                              <w:spacing w:line="240" w:lineRule="auto"/>
                              <w:jc w:val="center"/>
                              <w:rPr>
                                <w:b w:val="0"/>
                                <w:i w:val="0"/>
                              </w:rPr>
                            </w:pPr>
                          </w:p>
                        </w:tc>
                        <w:tc>
                          <w:tcPr>
                            <w:tcW w:w="689"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_______</w:t>
                            </w:r>
                          </w:p>
                        </w:tc>
                      </w:tr>
                      <w:tr w:rsidR="00452CB7"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010521">
                            <w:pPr>
                              <w:pStyle w:val="Sign-up"/>
                              <w:spacing w:line="240" w:lineRule="auto"/>
                              <w:rPr>
                                <w:b w:val="0"/>
                                <w:i w:val="0"/>
                              </w:rPr>
                            </w:pPr>
                            <w:r>
                              <w:rPr>
                                <w:b w:val="0"/>
                                <w:i w:val="0"/>
                              </w:rPr>
                              <w:t>________________________</w:t>
                            </w:r>
                          </w:p>
                        </w:tc>
                        <w:tc>
                          <w:tcPr>
                            <w:tcW w:w="820"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w:t>
                            </w:r>
                          </w:p>
                        </w:tc>
                        <w:tc>
                          <w:tcPr>
                            <w:tcW w:w="102" w:type="dxa"/>
                            <w:tcBorders>
                              <w:top w:val="nil"/>
                              <w:left w:val="nil"/>
                              <w:bottom w:val="nil"/>
                              <w:right w:val="nil"/>
                            </w:tcBorders>
                            <w:vAlign w:val="bottom"/>
                          </w:tcPr>
                          <w:p w:rsidR="00452CB7" w:rsidRDefault="00452CB7">
                            <w:pPr>
                              <w:pStyle w:val="Sign-up"/>
                              <w:spacing w:line="240" w:lineRule="auto"/>
                              <w:jc w:val="center"/>
                              <w:rPr>
                                <w:b w:val="0"/>
                                <w:i w:val="0"/>
                              </w:rPr>
                            </w:pPr>
                          </w:p>
                        </w:tc>
                        <w:tc>
                          <w:tcPr>
                            <w:tcW w:w="689"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_______</w:t>
                            </w:r>
                          </w:p>
                        </w:tc>
                      </w:tr>
                      <w:tr w:rsidR="00452CB7"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010521">
                            <w:pPr>
                              <w:pStyle w:val="Sign-up"/>
                              <w:spacing w:line="240" w:lineRule="auto"/>
                              <w:rPr>
                                <w:b w:val="0"/>
                                <w:i w:val="0"/>
                              </w:rPr>
                            </w:pPr>
                            <w:r>
                              <w:rPr>
                                <w:b w:val="0"/>
                                <w:i w:val="0"/>
                              </w:rPr>
                              <w:t>________________________</w:t>
                            </w:r>
                          </w:p>
                        </w:tc>
                        <w:tc>
                          <w:tcPr>
                            <w:tcW w:w="820"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w:t>
                            </w:r>
                          </w:p>
                        </w:tc>
                        <w:tc>
                          <w:tcPr>
                            <w:tcW w:w="102" w:type="dxa"/>
                            <w:tcBorders>
                              <w:top w:val="nil"/>
                              <w:left w:val="nil"/>
                              <w:bottom w:val="nil"/>
                              <w:right w:val="nil"/>
                            </w:tcBorders>
                            <w:vAlign w:val="bottom"/>
                          </w:tcPr>
                          <w:p w:rsidR="00452CB7" w:rsidRDefault="00452CB7">
                            <w:pPr>
                              <w:pStyle w:val="Sign-up"/>
                              <w:spacing w:line="240" w:lineRule="auto"/>
                              <w:jc w:val="center"/>
                              <w:rPr>
                                <w:b w:val="0"/>
                                <w:i w:val="0"/>
                              </w:rPr>
                            </w:pPr>
                          </w:p>
                        </w:tc>
                        <w:tc>
                          <w:tcPr>
                            <w:tcW w:w="689" w:type="dxa"/>
                            <w:tcBorders>
                              <w:top w:val="nil"/>
                              <w:left w:val="nil"/>
                              <w:bottom w:val="nil"/>
                              <w:right w:val="nil"/>
                            </w:tcBorders>
                            <w:vAlign w:val="bottom"/>
                          </w:tcPr>
                          <w:p w:rsidR="00452CB7" w:rsidRDefault="00010521">
                            <w:pPr>
                              <w:pStyle w:val="Sign-up"/>
                              <w:spacing w:line="240" w:lineRule="auto"/>
                              <w:jc w:val="center"/>
                              <w:rPr>
                                <w:b w:val="0"/>
                                <w:i w:val="0"/>
                              </w:rPr>
                            </w:pPr>
                            <w:r>
                              <w:rPr>
                                <w:b w:val="0"/>
                                <w:i w:val="0"/>
                              </w:rPr>
                              <w:t>_______</w:t>
                            </w:r>
                          </w:p>
                        </w:tc>
                      </w:tr>
                      <w:tr w:rsidR="00452CB7" w:rsidRPr="00CC009A" w:rsidTr="00CC009A">
                        <w:trPr>
                          <w:trHeight w:val="347"/>
                        </w:trPr>
                        <w:tc>
                          <w:tcPr>
                            <w:tcW w:w="410" w:type="dxa"/>
                            <w:tcBorders>
                              <w:top w:val="nil"/>
                              <w:left w:val="nil"/>
                              <w:bottom w:val="nil"/>
                              <w:right w:val="nil"/>
                            </w:tcBorders>
                            <w:vAlign w:val="bottom"/>
                          </w:tcPr>
                          <w:p w:rsidR="00452CB7" w:rsidRDefault="00452CB7">
                            <w:pPr>
                              <w:pStyle w:val="Sign-up"/>
                              <w:spacing w:line="240" w:lineRule="auto"/>
                              <w:rPr>
                                <w:b w:val="0"/>
                                <w:i w:val="0"/>
                              </w:rPr>
                            </w:pPr>
                          </w:p>
                        </w:tc>
                        <w:tc>
                          <w:tcPr>
                            <w:tcW w:w="2562" w:type="dxa"/>
                            <w:tcBorders>
                              <w:top w:val="nil"/>
                              <w:left w:val="nil"/>
                              <w:bottom w:val="nil"/>
                              <w:right w:val="nil"/>
                            </w:tcBorders>
                            <w:vAlign w:val="bottom"/>
                          </w:tcPr>
                          <w:p w:rsidR="00452CB7" w:rsidRDefault="00452CB7">
                            <w:pPr>
                              <w:pStyle w:val="Sign-up"/>
                              <w:spacing w:line="240" w:lineRule="auto"/>
                              <w:rPr>
                                <w:b w:val="0"/>
                                <w:i w:val="0"/>
                              </w:rPr>
                            </w:pPr>
                          </w:p>
                          <w:p w:rsidR="00CC009A" w:rsidRDefault="00CC009A">
                            <w:pPr>
                              <w:pStyle w:val="Sign-up"/>
                              <w:spacing w:line="240" w:lineRule="auto"/>
                              <w:rPr>
                                <w:b w:val="0"/>
                                <w:i w:val="0"/>
                              </w:rPr>
                            </w:pPr>
                          </w:p>
                        </w:tc>
                        <w:tc>
                          <w:tcPr>
                            <w:tcW w:w="820" w:type="dxa"/>
                            <w:tcBorders>
                              <w:top w:val="nil"/>
                              <w:left w:val="nil"/>
                              <w:bottom w:val="nil"/>
                              <w:right w:val="nil"/>
                            </w:tcBorders>
                            <w:vAlign w:val="bottom"/>
                          </w:tcPr>
                          <w:p w:rsidR="00452CB7" w:rsidRPr="00CC009A" w:rsidRDefault="00CC009A" w:rsidP="00CC009A">
                            <w:pPr>
                              <w:pStyle w:val="Sign-up"/>
                              <w:spacing w:line="240" w:lineRule="auto"/>
                              <w:rPr>
                                <w:i w:val="0"/>
                                <w:sz w:val="20"/>
                              </w:rPr>
                            </w:pPr>
                            <w:r w:rsidRPr="00CC009A">
                              <w:rPr>
                                <w:i w:val="0"/>
                                <w:sz w:val="20"/>
                              </w:rPr>
                              <w:t xml:space="preserve">     Shipping</w:t>
                            </w:r>
                          </w:p>
                        </w:tc>
                        <w:tc>
                          <w:tcPr>
                            <w:tcW w:w="102" w:type="dxa"/>
                            <w:tcBorders>
                              <w:top w:val="nil"/>
                              <w:left w:val="nil"/>
                              <w:bottom w:val="nil"/>
                              <w:right w:val="nil"/>
                            </w:tcBorders>
                            <w:vAlign w:val="bottom"/>
                          </w:tcPr>
                          <w:p w:rsidR="00452CB7" w:rsidRPr="00CC009A" w:rsidRDefault="00452CB7">
                            <w:pPr>
                              <w:pStyle w:val="Sign-up"/>
                              <w:spacing w:line="240" w:lineRule="auto"/>
                              <w:jc w:val="center"/>
                              <w:rPr>
                                <w:i w:val="0"/>
                                <w:sz w:val="20"/>
                              </w:rPr>
                            </w:pPr>
                          </w:p>
                        </w:tc>
                        <w:tc>
                          <w:tcPr>
                            <w:tcW w:w="689" w:type="dxa"/>
                            <w:tcBorders>
                              <w:top w:val="nil"/>
                              <w:left w:val="nil"/>
                              <w:bottom w:val="nil"/>
                              <w:right w:val="nil"/>
                            </w:tcBorders>
                            <w:vAlign w:val="bottom"/>
                          </w:tcPr>
                          <w:p w:rsidR="00452CB7" w:rsidRPr="00CC009A" w:rsidRDefault="00CC009A">
                            <w:pPr>
                              <w:pStyle w:val="Sign-up"/>
                              <w:spacing w:line="240" w:lineRule="auto"/>
                              <w:jc w:val="center"/>
                              <w:rPr>
                                <w:i w:val="0"/>
                                <w:sz w:val="20"/>
                              </w:rPr>
                            </w:pPr>
                            <w:r w:rsidRPr="00CC009A">
                              <w:rPr>
                                <w:i w:val="0"/>
                                <w:sz w:val="20"/>
                              </w:rPr>
                              <w:t>$6.00</w:t>
                            </w:r>
                          </w:p>
                        </w:tc>
                      </w:tr>
                      <w:tr w:rsidR="00452CB7" w:rsidRPr="00CC009A" w:rsidTr="00CC009A">
                        <w:trPr>
                          <w:cantSplit/>
                          <w:trHeight w:hRule="exact" w:val="2573"/>
                        </w:trPr>
                        <w:tc>
                          <w:tcPr>
                            <w:tcW w:w="4583" w:type="dxa"/>
                            <w:gridSpan w:val="5"/>
                            <w:tcBorders>
                              <w:top w:val="nil"/>
                              <w:left w:val="nil"/>
                              <w:bottom w:val="nil"/>
                              <w:right w:val="nil"/>
                            </w:tcBorders>
                            <w:shd w:val="clear" w:color="auto" w:fill="FFFFFF" w:themeFill="background1"/>
                          </w:tcPr>
                          <w:p w:rsidR="00452CB7" w:rsidRDefault="00CC009A" w:rsidP="00CC009A">
                            <w:pPr>
                              <w:pStyle w:val="Sign-up"/>
                              <w:spacing w:line="480" w:lineRule="auto"/>
                              <w:rPr>
                                <w:i w:val="0"/>
                                <w:sz w:val="20"/>
                              </w:rPr>
                            </w:pPr>
                            <w:r>
                              <w:rPr>
                                <w:i w:val="0"/>
                                <w:sz w:val="20"/>
                              </w:rPr>
                              <w:t xml:space="preserve">                                                </w:t>
                            </w:r>
                          </w:p>
                          <w:p w:rsidR="00C02AF5" w:rsidRDefault="00CC009A" w:rsidP="00C02AF5">
                            <w:pPr>
                              <w:pStyle w:val="Sign-up"/>
                              <w:spacing w:line="480" w:lineRule="auto"/>
                              <w:rPr>
                                <w:i w:val="0"/>
                                <w:sz w:val="20"/>
                              </w:rPr>
                            </w:pPr>
                            <w:r>
                              <w:rPr>
                                <w:i w:val="0"/>
                                <w:sz w:val="20"/>
                              </w:rPr>
                              <w:t xml:space="preserve">                                             </w:t>
                            </w:r>
                            <w:r w:rsidR="00C02AF5">
                              <w:rPr>
                                <w:i w:val="0"/>
                                <w:sz w:val="20"/>
                              </w:rPr>
                              <w:t xml:space="preserve">    TOTAL  _______</w:t>
                            </w:r>
                          </w:p>
                          <w:p w:rsidR="00CC009A" w:rsidRPr="00C02AF5" w:rsidRDefault="00D40E4C" w:rsidP="00C02AF5">
                            <w:pPr>
                              <w:pStyle w:val="Sign-up"/>
                              <w:spacing w:line="240" w:lineRule="auto"/>
                              <w:rPr>
                                <w:i w:val="0"/>
                                <w:sz w:val="20"/>
                              </w:rPr>
                            </w:pPr>
                            <w:r>
                              <w:rPr>
                                <w:i w:val="0"/>
                                <w:noProof/>
                                <w:sz w:val="36"/>
                              </w:rPr>
                              <w:drawing>
                                <wp:inline distT="0" distB="0" distL="0" distR="0">
                                  <wp:extent cx="323850" cy="323850"/>
                                  <wp:effectExtent l="0" t="0" r="0" b="0"/>
                                  <wp:docPr id="74" name="Picture 74" descr="C:\Users\esnow\AppData\Local\Microsoft\Windows\INetCache\IE\P0H5B5V4\50px-Square-symbo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esnow\AppData\Local\Microsoft\Windows\INetCache\IE\P0H5B5V4\50px-Square-symbol.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C02AF5">
                              <w:rPr>
                                <w:i w:val="0"/>
                                <w:sz w:val="36"/>
                              </w:rPr>
                              <w:t xml:space="preserve"> </w:t>
                            </w:r>
                            <w:r w:rsidR="00C02AF5" w:rsidRPr="00C02AF5">
                              <w:rPr>
                                <w:i w:val="0"/>
                                <w:sz w:val="20"/>
                              </w:rPr>
                              <w:t>I plan on picking my shirts up at the conference, Thank you!!</w:t>
                            </w:r>
                          </w:p>
                          <w:p w:rsidR="00CC009A" w:rsidRPr="00CC009A" w:rsidRDefault="00CC009A" w:rsidP="00CC009A">
                            <w:pPr>
                              <w:pStyle w:val="Sign-up"/>
                              <w:spacing w:line="480" w:lineRule="auto"/>
                              <w:rPr>
                                <w:i w:val="0"/>
                                <w:sz w:val="20"/>
                              </w:rPr>
                            </w:pPr>
                            <w:r w:rsidRPr="00CC009A">
                              <w:rPr>
                                <w:i w:val="0"/>
                                <w:sz w:val="20"/>
                              </w:rPr>
                              <w:t xml:space="preserve">                                              </w:t>
                            </w:r>
                          </w:p>
                          <w:p w:rsidR="00CC009A" w:rsidRDefault="00CC009A" w:rsidP="00CC009A">
                            <w:pPr>
                              <w:pStyle w:val="Sign-up"/>
                              <w:spacing w:line="480" w:lineRule="auto"/>
                              <w:rPr>
                                <w:i w:val="0"/>
                                <w:sz w:val="20"/>
                              </w:rPr>
                            </w:pPr>
                          </w:p>
                          <w:p w:rsidR="00CC009A" w:rsidRPr="00CC009A" w:rsidRDefault="00CC009A" w:rsidP="00CC009A">
                            <w:pPr>
                              <w:pStyle w:val="Sign-up"/>
                              <w:spacing w:line="480" w:lineRule="auto"/>
                              <w:rPr>
                                <w:i w:val="0"/>
                                <w:sz w:val="20"/>
                              </w:rPr>
                            </w:pPr>
                          </w:p>
                        </w:tc>
                      </w:tr>
                      <w:tr w:rsidR="00452CB7" w:rsidTr="00CC009A">
                        <w:trPr>
                          <w:cantSplit/>
                          <w:trHeight w:hRule="exact" w:val="347"/>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r w:rsidRPr="00010521">
                              <w:rPr>
                                <w:b w:val="0"/>
                                <w:i w:val="0"/>
                              </w:rPr>
                              <w:t>Name</w:t>
                            </w:r>
                          </w:p>
                        </w:tc>
                      </w:tr>
                      <w:tr w:rsidR="00452CB7" w:rsidTr="00CC009A">
                        <w:trPr>
                          <w:cantSplit/>
                          <w:trHeight w:hRule="exact" w:val="347"/>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r w:rsidRPr="00010521">
                              <w:rPr>
                                <w:b w:val="0"/>
                                <w:i w:val="0"/>
                              </w:rPr>
                              <w:t>Address</w:t>
                            </w:r>
                          </w:p>
                        </w:tc>
                      </w:tr>
                      <w:tr w:rsidR="00452CB7" w:rsidTr="00CC009A">
                        <w:trPr>
                          <w:cantSplit/>
                          <w:trHeight w:hRule="exact" w:val="347"/>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p>
                        </w:tc>
                      </w:tr>
                      <w:tr w:rsidR="00452CB7" w:rsidTr="00CC009A">
                        <w:trPr>
                          <w:cantSplit/>
                          <w:trHeight w:hRule="exact" w:val="347"/>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p>
                        </w:tc>
                      </w:tr>
                      <w:tr w:rsidR="00452CB7" w:rsidTr="00CC009A">
                        <w:trPr>
                          <w:cantSplit/>
                          <w:trHeight w:val="343"/>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r w:rsidRPr="00010521">
                              <w:rPr>
                                <w:b w:val="0"/>
                                <w:i w:val="0"/>
                              </w:rPr>
                              <w:t>Phone</w:t>
                            </w:r>
                          </w:p>
                        </w:tc>
                      </w:tr>
                      <w:tr w:rsidR="00452CB7" w:rsidTr="00CC009A">
                        <w:trPr>
                          <w:cantSplit/>
                          <w:trHeight w:hRule="exact" w:val="342"/>
                        </w:trPr>
                        <w:tc>
                          <w:tcPr>
                            <w:tcW w:w="4583" w:type="dxa"/>
                            <w:gridSpan w:val="5"/>
                            <w:tcBorders>
                              <w:top w:val="single" w:sz="4" w:space="0" w:color="996600"/>
                              <w:left w:val="nil"/>
                              <w:bottom w:val="nil"/>
                              <w:right w:val="nil"/>
                            </w:tcBorders>
                            <w:shd w:val="clear" w:color="auto" w:fill="FFFFFF" w:themeFill="background1"/>
                          </w:tcPr>
                          <w:p w:rsidR="00452CB7" w:rsidRPr="00010521" w:rsidRDefault="00452CB7" w:rsidP="00CC009A">
                            <w:pPr>
                              <w:pStyle w:val="Sign-up"/>
                              <w:spacing w:line="480" w:lineRule="auto"/>
                              <w:rPr>
                                <w:b w:val="0"/>
                                <w:i w:val="0"/>
                              </w:rPr>
                            </w:pPr>
                            <w:r w:rsidRPr="00010521">
                              <w:rPr>
                                <w:b w:val="0"/>
                                <w:i w:val="0"/>
                              </w:rPr>
                              <w:t>E-mail</w:t>
                            </w:r>
                          </w:p>
                        </w:tc>
                      </w:tr>
                    </w:tbl>
                    <w:p w:rsidR="00452CB7" w:rsidRDefault="00452CB7">
                      <w:pPr>
                        <w:pStyle w:val="Sign-up"/>
                        <w:spacing w:line="240" w:lineRule="auto"/>
                        <w:rPr>
                          <w:b w:val="0"/>
                          <w:i w:val="0"/>
                        </w:rPr>
                      </w:pPr>
                    </w:p>
                    <w:p w:rsidR="00CC009A" w:rsidRPr="00C02AF5" w:rsidRDefault="00CC009A">
                      <w:pPr>
                        <w:pStyle w:val="Sign-up"/>
                        <w:spacing w:line="240" w:lineRule="auto"/>
                        <w:rPr>
                          <w:b w:val="0"/>
                          <w:i w:val="0"/>
                          <w:sz w:val="22"/>
                        </w:rPr>
                      </w:pPr>
                      <w:r w:rsidRPr="00C02AF5">
                        <w:rPr>
                          <w:b w:val="0"/>
                          <w:i w:val="0"/>
                          <w:sz w:val="22"/>
                        </w:rPr>
                        <w:t>Please make all checks p</w:t>
                      </w:r>
                      <w:r w:rsidR="00C02AF5">
                        <w:rPr>
                          <w:b w:val="0"/>
                          <w:i w:val="0"/>
                          <w:sz w:val="22"/>
                        </w:rPr>
                        <w:t>ayable to ME-SA.</w:t>
                      </w:r>
                      <w:r w:rsidR="00C03093">
                        <w:rPr>
                          <w:b w:val="0"/>
                          <w:i w:val="0"/>
                          <w:sz w:val="22"/>
                        </w:rPr>
                        <w:t xml:space="preserve"> We are asking that all orders are mailed by </w:t>
                      </w:r>
                      <w:r w:rsidR="0077757F">
                        <w:rPr>
                          <w:b w:val="0"/>
                          <w:i w:val="0"/>
                          <w:sz w:val="22"/>
                        </w:rPr>
                        <w:t xml:space="preserve">February </w:t>
                      </w:r>
                      <w:r w:rsidR="00C03093">
                        <w:rPr>
                          <w:b w:val="0"/>
                          <w:i w:val="0"/>
                          <w:sz w:val="22"/>
                        </w:rPr>
                        <w:t>1</w:t>
                      </w:r>
                      <w:r w:rsidR="00C03093" w:rsidRPr="00C03093">
                        <w:rPr>
                          <w:b w:val="0"/>
                          <w:i w:val="0"/>
                          <w:sz w:val="22"/>
                          <w:vertAlign w:val="superscript"/>
                        </w:rPr>
                        <w:t>st</w:t>
                      </w:r>
                      <w:r w:rsidR="0077757F">
                        <w:rPr>
                          <w:b w:val="0"/>
                          <w:i w:val="0"/>
                          <w:sz w:val="22"/>
                          <w:vertAlign w:val="superscript"/>
                        </w:rPr>
                        <w:t xml:space="preserve">, </w:t>
                      </w:r>
                      <w:r w:rsidR="0077757F">
                        <w:rPr>
                          <w:b w:val="0"/>
                          <w:i w:val="0"/>
                          <w:sz w:val="22"/>
                        </w:rPr>
                        <w:t>2017</w:t>
                      </w:r>
                      <w:r w:rsidR="00C03093">
                        <w:rPr>
                          <w:b w:val="0"/>
                          <w:i w:val="0"/>
                          <w:sz w:val="22"/>
                        </w:rPr>
                        <w:t xml:space="preserve"> so we can have them back in time for conference.</w:t>
                      </w:r>
                      <w:r w:rsidRPr="00C02AF5">
                        <w:rPr>
                          <w:b w:val="0"/>
                          <w:i w:val="0"/>
                          <w:sz w:val="22"/>
                        </w:rPr>
                        <w:t xml:space="preserve"> </w:t>
                      </w:r>
                      <w:r w:rsidR="00C02AF5" w:rsidRPr="00C02AF5">
                        <w:rPr>
                          <w:b w:val="0"/>
                          <w:i w:val="0"/>
                          <w:sz w:val="22"/>
                        </w:rPr>
                        <w:t>Also</w:t>
                      </w:r>
                      <w:r w:rsidRPr="00C02AF5">
                        <w:rPr>
                          <w:b w:val="0"/>
                          <w:i w:val="0"/>
                          <w:sz w:val="22"/>
                        </w:rPr>
                        <w:t xml:space="preserve"> please note that if you choose to pick your shirts up at the conference and something comes up and you can’t make it, it is your responsibility to contact the ME-SA to make arrangements to get your shirts mailed to you and </w:t>
                      </w:r>
                      <w:r w:rsidR="00C02AF5" w:rsidRPr="00C02AF5">
                        <w:rPr>
                          <w:b w:val="0"/>
                          <w:i w:val="0"/>
                          <w:sz w:val="22"/>
                        </w:rPr>
                        <w:t xml:space="preserve">sending payment for shipping. </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3594100</wp:posOffset>
                </wp:positionH>
                <wp:positionV relativeFrom="page">
                  <wp:posOffset>1073150</wp:posOffset>
                </wp:positionV>
                <wp:extent cx="2477135" cy="260350"/>
                <wp:effectExtent l="3175" t="0" r="0" b="0"/>
                <wp:wrapNone/>
                <wp:docPr id="5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52CB7" w:rsidRPr="00C034CD" w:rsidRDefault="00C034CD" w:rsidP="00C034CD">
                            <w:pPr>
                              <w:pStyle w:val="Heading1"/>
                              <w:rPr>
                                <w:color w:val="auto"/>
                              </w:rPr>
                            </w:pPr>
                            <w:r w:rsidRPr="00C034CD">
                              <w:rPr>
                                <w:color w:val="auto"/>
                              </w:rPr>
                              <w:t>Sizes and Prices</w:t>
                            </w:r>
                            <w:r>
                              <w:rPr>
                                <w:color w:val="auto"/>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05" o:spid="_x0000_s1028" type="#_x0000_t202" style="position:absolute;margin-left:283pt;margin-top:84.5pt;width:195.05pt;height:2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" filled="f" stroked="f" strokeweight="0">
                <v:textbox inset="0,0,0,0">
                  <w:txbxContent>
                    <w:p w:rsidR="00452CB7" w:rsidRPr="00C034CD" w:rsidRDefault="00C034CD" w:rsidP="00C034CD">
                      <w:pPr>
                        <w:pStyle w:val="Heading1"/>
                        <w:rPr>
                          <w:color w:val="auto"/>
                        </w:rPr>
                      </w:pPr>
                      <w:r w:rsidRPr="00C034CD">
                        <w:rPr>
                          <w:color w:val="auto"/>
                        </w:rPr>
                        <w:t>Sizes and Prices</w:t>
                      </w:r>
                      <w:r>
                        <w:rPr>
                          <w:color w:val="auto"/>
                        </w:rPr>
                        <w:t>:</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469265</wp:posOffset>
                </wp:positionH>
                <wp:positionV relativeFrom="page">
                  <wp:posOffset>1009015</wp:posOffset>
                </wp:positionV>
                <wp:extent cx="2660650" cy="324485"/>
                <wp:effectExtent l="2540" t="0" r="3810" b="0"/>
                <wp:wrapNone/>
                <wp:docPr id="5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52CB7" w:rsidRDefault="00861A37">
                            <w:pPr>
                              <w:pStyle w:val="Heading1"/>
                              <w:rPr>
                                <w:color w:val="003300"/>
                              </w:rPr>
                            </w:pPr>
                            <w:bookmarkStart w:id="0" w:name="_GoBack"/>
                            <w:bookmarkEnd w:id="0"/>
                            <w:r>
                              <w:rPr>
                                <w:color w:val="003300"/>
                              </w:rPr>
                              <w:t>Shirt types:</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270" o:spid="_x0000_s1029" type="#_x0000_t202" style="position:absolute;margin-left:36.95pt;margin-top:79.45pt;width:209.5pt;height:25.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" filled="f" stroked="f" strokeweight="0">
                <v:textbox style="mso-fit-shape-to-text:t" inset="0,0,0,0">
                  <w:txbxContent>
                    <w:p w:rsidR="00452CB7" w:rsidRDefault="00861A37">
                      <w:pPr>
                        <w:pStyle w:val="Heading1"/>
                        <w:rPr>
                          <w:color w:val="003300"/>
                        </w:rPr>
                      </w:pPr>
                      <w:bookmarkStart w:id="1" w:name="_GoBack"/>
                      <w:bookmarkEnd w:id="1"/>
                      <w:r>
                        <w:rPr>
                          <w:color w:val="003300"/>
                        </w:rPr>
                        <w:t>Shirt types:</w:t>
                      </w:r>
                    </w:p>
                  </w:txbxContent>
                </v:textbox>
                <w10:wrap anchorx="page" anchory="page"/>
              </v:shape>
            </w:pict>
          </mc:Fallback>
        </mc:AlternateContent>
      </w:r>
    </w:p>
    <w:p w:rsidR="00AC7BFD" w:rsidRDefault="00D40E4C">
      <w:r>
        <w:rPr>
          <w:noProof/>
        </w:rPr>
        <mc:AlternateContent>
          <mc:Choice Requires="wps">
            <w:drawing>
              <wp:anchor distT="0" distB="0" distL="114300" distR="114300" simplePos="0" relativeHeight="251650048" behindDoc="0" locked="0" layoutInCell="1" allowOverlap="1">
                <wp:simplePos x="0" y="0"/>
                <wp:positionH relativeFrom="page">
                  <wp:posOffset>469265</wp:posOffset>
                </wp:positionH>
                <wp:positionV relativeFrom="page">
                  <wp:posOffset>1637665</wp:posOffset>
                </wp:positionV>
                <wp:extent cx="2655570" cy="5782310"/>
                <wp:effectExtent l="2540" t="0" r="0" b="0"/>
                <wp:wrapNone/>
                <wp:docPr id="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578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52CB7" w:rsidRPr="00C034CD" w:rsidRDefault="00C034CD" w:rsidP="00C034CD">
                            <w:pPr>
                              <w:pStyle w:val="BodyText"/>
                              <w:numPr>
                                <w:ilvl w:val="0"/>
                                <w:numId w:val="2"/>
                              </w:numPr>
                              <w:rPr>
                                <w:sz w:val="40"/>
                              </w:rPr>
                            </w:pPr>
                            <w:r w:rsidRPr="00C034CD">
                              <w:rPr>
                                <w:sz w:val="40"/>
                              </w:rPr>
                              <w:t>Women’s Polo Shirt</w:t>
                            </w:r>
                          </w:p>
                          <w:p w:rsidR="00C034CD" w:rsidRPr="00C034CD" w:rsidRDefault="00C034CD" w:rsidP="00C034CD">
                            <w:pPr>
                              <w:pStyle w:val="BodyText"/>
                              <w:numPr>
                                <w:ilvl w:val="0"/>
                                <w:numId w:val="2"/>
                              </w:numPr>
                              <w:rPr>
                                <w:sz w:val="40"/>
                              </w:rPr>
                            </w:pPr>
                            <w:r w:rsidRPr="00C034CD">
                              <w:rPr>
                                <w:sz w:val="40"/>
                              </w:rPr>
                              <w:t>Men’s Polo Shirt</w:t>
                            </w:r>
                          </w:p>
                          <w:p w:rsidR="00C034CD" w:rsidRPr="00C034CD" w:rsidRDefault="00C034CD" w:rsidP="00C034CD">
                            <w:pPr>
                              <w:pStyle w:val="BodyText"/>
                              <w:numPr>
                                <w:ilvl w:val="0"/>
                                <w:numId w:val="2"/>
                              </w:numPr>
                              <w:rPr>
                                <w:sz w:val="40"/>
                              </w:rPr>
                            </w:pPr>
                            <w:r w:rsidRPr="00C034CD">
                              <w:rPr>
                                <w:sz w:val="40"/>
                              </w:rPr>
                              <w:t>Unisex T-Shirt</w:t>
                            </w:r>
                          </w:p>
                          <w:p w:rsidR="00C034CD" w:rsidRPr="00C034CD" w:rsidRDefault="00C034CD" w:rsidP="00C034CD">
                            <w:pPr>
                              <w:pStyle w:val="BodyText"/>
                              <w:numPr>
                                <w:ilvl w:val="0"/>
                                <w:numId w:val="2"/>
                              </w:numPr>
                              <w:rPr>
                                <w:sz w:val="40"/>
                              </w:rPr>
                            </w:pPr>
                            <w:r w:rsidRPr="00C034CD">
                              <w:rPr>
                                <w:sz w:val="40"/>
                              </w:rPr>
                              <w:t>Unisex ¼ Zip Fleece</w:t>
                            </w:r>
                          </w:p>
                          <w:p w:rsidR="00C034CD" w:rsidRDefault="00C034CD" w:rsidP="00C034CD">
                            <w:pPr>
                              <w:pStyle w:val="BodyText"/>
                              <w:numPr>
                                <w:ilvl w:val="0"/>
                                <w:numId w:val="2"/>
                              </w:numPr>
                              <w:rPr>
                                <w:sz w:val="40"/>
                              </w:rPr>
                            </w:pPr>
                            <w:r w:rsidRPr="00C034CD">
                              <w:rPr>
                                <w:sz w:val="40"/>
                              </w:rPr>
                              <w:t>Unisex Full Zip Fleece</w:t>
                            </w:r>
                          </w:p>
                          <w:p w:rsidR="009E1E6E" w:rsidRDefault="009E1E6E" w:rsidP="00C034CD">
                            <w:pPr>
                              <w:pStyle w:val="BodyText"/>
                              <w:numPr>
                                <w:ilvl w:val="0"/>
                                <w:numId w:val="2"/>
                              </w:numPr>
                              <w:rPr>
                                <w:sz w:val="40"/>
                              </w:rPr>
                            </w:pPr>
                            <w:r>
                              <w:rPr>
                                <w:sz w:val="40"/>
                              </w:rPr>
                              <w:t>Unisex Long Sleeve T-Shirt</w:t>
                            </w:r>
                          </w:p>
                          <w:p w:rsidR="00C034CD" w:rsidRDefault="00C034CD" w:rsidP="00C034CD">
                            <w:pPr>
                              <w:pStyle w:val="BodyText"/>
                              <w:rPr>
                                <w:sz w:val="40"/>
                              </w:rPr>
                            </w:pPr>
                          </w:p>
                          <w:p w:rsidR="00C034CD" w:rsidRDefault="00C034CD" w:rsidP="00C034CD">
                            <w:pPr>
                              <w:pStyle w:val="BodyText"/>
                              <w:rPr>
                                <w:sz w:val="40"/>
                              </w:rPr>
                            </w:pPr>
                          </w:p>
                          <w:p w:rsidR="00C034CD" w:rsidRDefault="009E1E6E" w:rsidP="00C034CD">
                            <w:pPr>
                              <w:pStyle w:val="BodyText"/>
                              <w:rPr>
                                <w:sz w:val="32"/>
                              </w:rPr>
                            </w:pPr>
                            <w:r>
                              <w:rPr>
                                <w:noProof/>
                              </w:rPr>
                              <w:t xml:space="preserve">                   </w:t>
                            </w:r>
                            <w:r w:rsidR="00D40E4C">
                              <w:rPr>
                                <w:noProof/>
                              </w:rPr>
                              <w:drawing>
                                <wp:inline distT="0" distB="0" distL="0" distR="0">
                                  <wp:extent cx="1216794" cy="1619250"/>
                                  <wp:effectExtent l="0" t="0" r="2540" b="0"/>
                                  <wp:docPr id="62" name="Picture 6" descr="C:\Users\esnow\Downloads\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now\Downloads\new logo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052" cy="1626246"/>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9" o:spid="_x0000_s1030" type="#_x0000_t202" style="position:absolute;margin-left:36.95pt;margin-top:128.95pt;width:209.1pt;height:45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" filled="f" stroked="f" strokeweight="0">
                <v:textbox inset="0,0,0,0">
                  <w:txbxContent>
                    <w:p w:rsidR="00452CB7" w:rsidRPr="00C034CD" w:rsidRDefault="00C034CD" w:rsidP="00C034CD">
                      <w:pPr>
                        <w:pStyle w:val="BodyText"/>
                        <w:numPr>
                          <w:ilvl w:val="0"/>
                          <w:numId w:val="2"/>
                        </w:numPr>
                        <w:rPr>
                          <w:sz w:val="40"/>
                        </w:rPr>
                      </w:pPr>
                      <w:r w:rsidRPr="00C034CD">
                        <w:rPr>
                          <w:sz w:val="40"/>
                        </w:rPr>
                        <w:t>Women’s Polo Shirt</w:t>
                      </w:r>
                    </w:p>
                    <w:p w:rsidR="00C034CD" w:rsidRPr="00C034CD" w:rsidRDefault="00C034CD" w:rsidP="00C034CD">
                      <w:pPr>
                        <w:pStyle w:val="BodyText"/>
                        <w:numPr>
                          <w:ilvl w:val="0"/>
                          <w:numId w:val="2"/>
                        </w:numPr>
                        <w:rPr>
                          <w:sz w:val="40"/>
                        </w:rPr>
                      </w:pPr>
                      <w:r w:rsidRPr="00C034CD">
                        <w:rPr>
                          <w:sz w:val="40"/>
                        </w:rPr>
                        <w:t>Men’s Polo Shirt</w:t>
                      </w:r>
                    </w:p>
                    <w:p w:rsidR="00C034CD" w:rsidRPr="00C034CD" w:rsidRDefault="00C034CD" w:rsidP="00C034CD">
                      <w:pPr>
                        <w:pStyle w:val="BodyText"/>
                        <w:numPr>
                          <w:ilvl w:val="0"/>
                          <w:numId w:val="2"/>
                        </w:numPr>
                        <w:rPr>
                          <w:sz w:val="40"/>
                        </w:rPr>
                      </w:pPr>
                      <w:r w:rsidRPr="00C034CD">
                        <w:rPr>
                          <w:sz w:val="40"/>
                        </w:rPr>
                        <w:t>Unisex T-Shirt</w:t>
                      </w:r>
                    </w:p>
                    <w:p w:rsidR="00C034CD" w:rsidRPr="00C034CD" w:rsidRDefault="00C034CD" w:rsidP="00C034CD">
                      <w:pPr>
                        <w:pStyle w:val="BodyText"/>
                        <w:numPr>
                          <w:ilvl w:val="0"/>
                          <w:numId w:val="2"/>
                        </w:numPr>
                        <w:rPr>
                          <w:sz w:val="40"/>
                        </w:rPr>
                      </w:pPr>
                      <w:r w:rsidRPr="00C034CD">
                        <w:rPr>
                          <w:sz w:val="40"/>
                        </w:rPr>
                        <w:t>Unisex ¼ Zip Fleece</w:t>
                      </w:r>
                    </w:p>
                    <w:p w:rsidR="00C034CD" w:rsidRDefault="00C034CD" w:rsidP="00C034CD">
                      <w:pPr>
                        <w:pStyle w:val="BodyText"/>
                        <w:numPr>
                          <w:ilvl w:val="0"/>
                          <w:numId w:val="2"/>
                        </w:numPr>
                        <w:rPr>
                          <w:sz w:val="40"/>
                        </w:rPr>
                      </w:pPr>
                      <w:r w:rsidRPr="00C034CD">
                        <w:rPr>
                          <w:sz w:val="40"/>
                        </w:rPr>
                        <w:t>Unisex Full Zip Fleece</w:t>
                      </w:r>
                    </w:p>
                    <w:p w:rsidR="009E1E6E" w:rsidRDefault="009E1E6E" w:rsidP="00C034CD">
                      <w:pPr>
                        <w:pStyle w:val="BodyText"/>
                        <w:numPr>
                          <w:ilvl w:val="0"/>
                          <w:numId w:val="2"/>
                        </w:numPr>
                        <w:rPr>
                          <w:sz w:val="40"/>
                        </w:rPr>
                      </w:pPr>
                      <w:r>
                        <w:rPr>
                          <w:sz w:val="40"/>
                        </w:rPr>
                        <w:t>Unisex Long Sleeve T-Shirt</w:t>
                      </w:r>
                    </w:p>
                    <w:p w:rsidR="00C034CD" w:rsidRDefault="00C034CD" w:rsidP="00C034CD">
                      <w:pPr>
                        <w:pStyle w:val="BodyText"/>
                        <w:rPr>
                          <w:sz w:val="40"/>
                        </w:rPr>
                      </w:pPr>
                    </w:p>
                    <w:p w:rsidR="00C034CD" w:rsidRDefault="00C034CD" w:rsidP="00C034CD">
                      <w:pPr>
                        <w:pStyle w:val="BodyText"/>
                        <w:rPr>
                          <w:sz w:val="40"/>
                        </w:rPr>
                      </w:pPr>
                    </w:p>
                    <w:p w:rsidR="00C034CD" w:rsidRDefault="009E1E6E" w:rsidP="00C034CD">
                      <w:pPr>
                        <w:pStyle w:val="BodyText"/>
                        <w:rPr>
                          <w:sz w:val="32"/>
                        </w:rPr>
                      </w:pPr>
                      <w:r>
                        <w:rPr>
                          <w:noProof/>
                        </w:rPr>
                        <w:t xml:space="preserve">                   </w:t>
                      </w:r>
                      <w:r w:rsidR="00D40E4C">
                        <w:rPr>
                          <w:noProof/>
                        </w:rPr>
                        <w:drawing>
                          <wp:inline distT="0" distB="0" distL="0" distR="0">
                            <wp:extent cx="1216794" cy="1619250"/>
                            <wp:effectExtent l="0" t="0" r="2540" b="0"/>
                            <wp:docPr id="62" name="Picture 6" descr="C:\Users\esnow\Downloads\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now\Downloads\new logo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052" cy="1626246"/>
                                    </a:xfrm>
                                    <a:prstGeom prst="rect">
                                      <a:avLst/>
                                    </a:prstGeom>
                                    <a:noFill/>
                                    <a:ln>
                                      <a:noFill/>
                                    </a:ln>
                                  </pic:spPr>
                                </pic:pic>
                              </a:graphicData>
                            </a:graphic>
                          </wp:inline>
                        </w:drawing>
                      </w:r>
                    </w:p>
                  </w:txbxContent>
                </v:textbox>
                <w10:wrap anchorx="page" anchory="page"/>
              </v:shape>
            </w:pict>
          </mc:Fallback>
        </mc:AlternateContent>
      </w:r>
    </w:p>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Pr>
        <w:rPr>
          <w:noProof/>
        </w:rPr>
      </w:pPr>
    </w:p>
    <w:p w:rsidR="00AC7BFD" w:rsidRDefault="006107E6">
      <w:r>
        <w:rPr>
          <w:noProof/>
        </w:rPr>
        <mc:AlternateContent>
          <mc:Choice Requires="wps">
            <w:drawing>
              <wp:anchor distT="0" distB="0" distL="114300" distR="114300" simplePos="0" relativeHeight="251666432" behindDoc="0" locked="0" layoutInCell="1" allowOverlap="1" wp14:anchorId="6B307A8A" wp14:editId="3DDA00EF">
                <wp:simplePos x="0" y="0"/>
                <wp:positionH relativeFrom="page">
                  <wp:posOffset>3697605</wp:posOffset>
                </wp:positionH>
                <wp:positionV relativeFrom="page">
                  <wp:posOffset>6003925</wp:posOffset>
                </wp:positionV>
                <wp:extent cx="2495550" cy="1366520"/>
                <wp:effectExtent l="0" t="0" r="19050" b="24130"/>
                <wp:wrapNone/>
                <wp:docPr id="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366520"/>
                        </a:xfrm>
                        <a:prstGeom prst="roundRect">
                          <a:avLst>
                            <a:gd name="adj" fmla="val 16667"/>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52773" id="AutoShape 304" o:spid="_x0000_s1026" style="position:absolute;margin-left:291.15pt;margin-top:472.75pt;width:196.5pt;height:10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" filled="f" strokecolor="#00b0f0">
                <w10:wrap anchorx="page" anchory="page"/>
              </v:roundrect>
            </w:pict>
          </mc:Fallback>
        </mc:AlternateContent>
      </w:r>
      <w:r>
        <w:rPr>
          <w:noProof/>
        </w:rPr>
        <mc:AlternateContent>
          <mc:Choice Requires="wps">
            <w:drawing>
              <wp:anchor distT="0" distB="0" distL="114300" distR="114300" simplePos="0" relativeHeight="251665408" behindDoc="0" locked="0" layoutInCell="1" allowOverlap="1" wp14:anchorId="56EA7EA5" wp14:editId="7D095C8D">
                <wp:simplePos x="0" y="0"/>
                <wp:positionH relativeFrom="page">
                  <wp:posOffset>3552825</wp:posOffset>
                </wp:positionH>
                <wp:positionV relativeFrom="page">
                  <wp:posOffset>5886450</wp:posOffset>
                </wp:positionV>
                <wp:extent cx="2777490" cy="1536065"/>
                <wp:effectExtent l="0" t="0" r="22860" b="26035"/>
                <wp:wrapNone/>
                <wp:docPr id="1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490" cy="1536065"/>
                        </a:xfrm>
                        <a:prstGeom prst="roundRect">
                          <a:avLst>
                            <a:gd name="adj" fmla="val 50000"/>
                          </a:avLst>
                        </a:prstGeom>
                        <a:noFill/>
                        <a:ln w="9525">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BBDDA" id="AutoShape 303" o:spid="_x0000_s1026" style="position:absolute;margin-left:279.75pt;margin-top:463.5pt;width:218.7pt;height:120.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" filled="f" strokecolor="#00b0f0">
                <w10:wrap anchorx="page" anchory="page"/>
              </v:roundrect>
            </w:pict>
          </mc:Fallback>
        </mc:AlternateContent>
      </w:r>
      <w:r w:rsidR="00D40E4C">
        <w:rPr>
          <w:noProof/>
        </w:rPr>
        <mc:AlternateContent>
          <mc:Choice Requires="wps">
            <w:drawing>
              <wp:anchor distT="0" distB="0" distL="114300" distR="114300" simplePos="0" relativeHeight="251652096" behindDoc="0" locked="0" layoutInCell="1" allowOverlap="1">
                <wp:simplePos x="0" y="0"/>
                <wp:positionH relativeFrom="page">
                  <wp:posOffset>737235</wp:posOffset>
                </wp:positionH>
                <wp:positionV relativeFrom="page">
                  <wp:posOffset>6851015</wp:posOffset>
                </wp:positionV>
                <wp:extent cx="2057400" cy="199390"/>
                <wp:effectExtent l="3810" t="2540" r="0" b="0"/>
                <wp:wrapNone/>
                <wp:docPr id="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52CB7" w:rsidRPr="00963B26" w:rsidRDefault="00452CB7" w:rsidP="00963B26">
                            <w:pPr>
                              <w:pStyle w:val="Caption"/>
                            </w:pPr>
                          </w:p>
                        </w:txbxContent>
                      </wps:txbx>
                      <wps:bodyPr rot="0" vert="horz" wrap="square" lIns="36195" tIns="36195" rIns="36195" bIns="36195" anchor="t" anchorCtr="0">
                        <a:spAutoFit/>
                      </wps:bodyPr>
                    </wps:wsp>
                  </a:graphicData>
                </a:graphic>
                <wp14:sizeRelH relativeFrom="page">
                  <wp14:pctWidth>0</wp14:pctWidth>
                </wp14:sizeRelH>
                <wp14:sizeRelV relativeFrom="page">
                  <wp14:pctHeight>0</wp14:pctHeight>
                </wp14:sizeRelV>
              </wp:anchor>
            </w:drawing>
          </mc:Choice>
          <mc:Fallback>
            <w:pict>
              <v:shape id="Text Box 272" o:spid="_x0000_s1031" type="#_x0000_t202" style="position:absolute;margin-left:58.05pt;margin-top:539.45pt;width:162pt;height:15.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" filled="f" stroked="f" strokeweight="0">
                <v:textbox style="mso-fit-shape-to-text:t" inset="2.85pt,2.85pt,2.85pt,2.85pt">
                  <w:txbxContent>
                    <w:p w:rsidR="00452CB7" w:rsidRPr="00963B26" w:rsidRDefault="00452CB7" w:rsidP="00963B26">
                      <w:pPr>
                        <w:pStyle w:val="Caption"/>
                      </w:pPr>
                    </w:p>
                  </w:txbxContent>
                </v:textbox>
                <w10:wrap anchorx="page" anchory="page"/>
              </v:shape>
            </w:pict>
          </mc:Fallback>
        </mc:AlternateContent>
      </w:r>
      <w:r w:rsidR="00D40E4C">
        <w:rPr>
          <w:noProof/>
        </w:rPr>
        <mc:AlternateContent>
          <mc:Choice Requires="wps">
            <w:drawing>
              <wp:anchor distT="0" distB="0" distL="114300" distR="114300" simplePos="0" relativeHeight="251649024" behindDoc="0" locked="0" layoutInCell="1" allowOverlap="1">
                <wp:simplePos x="0" y="0"/>
                <wp:positionH relativeFrom="page">
                  <wp:posOffset>7023735</wp:posOffset>
                </wp:positionH>
                <wp:positionV relativeFrom="page">
                  <wp:posOffset>6179185</wp:posOffset>
                </wp:positionV>
                <wp:extent cx="2560320" cy="1188720"/>
                <wp:effectExtent l="3810" t="0" r="0" b="4445"/>
                <wp:wrapNone/>
                <wp:docPr id="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B7" w:rsidRDefault="00452CB7" w:rsidP="00CC009A">
                            <w:pPr>
                              <w:pStyle w:val="Org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2" type="#_x0000_t202" style="position:absolute;margin-left:553.05pt;margin-top:486.55pt;width:201.6pt;height:9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rksQ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" filled="f" stroked="f">
                <v:textbox inset="0,0,0,0">
                  <w:txbxContent>
                    <w:p w:rsidR="00452CB7" w:rsidRDefault="00452CB7" w:rsidP="00CC009A">
                      <w:pPr>
                        <w:pStyle w:val="OrgInfo"/>
                      </w:pPr>
                    </w:p>
                  </w:txbxContent>
                </v:textbox>
                <w10:wrap anchorx="page" anchory="page"/>
              </v:shape>
            </w:pict>
          </mc:Fallback>
        </mc:AlternateContent>
      </w:r>
    </w:p>
    <w:sectPr w:rsidR="00AC7BFD" w:rsidSect="00BD6ECC">
      <w:headerReference w:type="default" r:id="rId9"/>
      <w:pgSz w:w="15840" w:h="12240" w:orient="landscape"/>
      <w:pgMar w:top="1800" w:right="720" w:bottom="180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4C" w:rsidRDefault="008C074C">
      <w:r>
        <w:separator/>
      </w:r>
    </w:p>
  </w:endnote>
  <w:endnote w:type="continuationSeparator" w:id="0">
    <w:p w:rsidR="008C074C" w:rsidRDefault="008C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4C" w:rsidRDefault="008C074C">
      <w:r>
        <w:separator/>
      </w:r>
    </w:p>
  </w:footnote>
  <w:footnote w:type="continuationSeparator" w:id="0">
    <w:p w:rsidR="008C074C" w:rsidRDefault="008C0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6E" w:rsidRDefault="009E1E6E" w:rsidP="009E1E6E">
    <w:pPr>
      <w:pStyle w:val="Header"/>
      <w:jc w:val="center"/>
    </w:pPr>
  </w:p>
  <w:p w:rsidR="009E1E6E" w:rsidRDefault="009E1E6E" w:rsidP="009E1E6E">
    <w:pPr>
      <w:pStyle w:val="Header"/>
      <w:jc w:val="center"/>
    </w:pPr>
  </w:p>
  <w:p w:rsidR="009E1E6E" w:rsidRPr="009E1E6E" w:rsidRDefault="009E1E6E" w:rsidP="009E1E6E">
    <w:pPr>
      <w:pStyle w:val="Header"/>
      <w:jc w:val="center"/>
      <w:rPr>
        <w:sz w:val="44"/>
      </w:rPr>
    </w:pPr>
    <w:r>
      <w:rPr>
        <w:sz w:val="44"/>
      </w:rPr>
      <w:t>T-SHIRT ORDER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5FD4"/>
    <w:multiLevelType w:val="hybridMultilevel"/>
    <w:tmpl w:val="08063C0C"/>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584B7DEB"/>
    <w:multiLevelType w:val="hybridMultilevel"/>
    <w:tmpl w:val="EB02496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4F13A2B"/>
    <w:multiLevelType w:val="hybridMultilevel"/>
    <w:tmpl w:val="8F3A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1418A"/>
    <w:multiLevelType w:val="hybridMultilevel"/>
    <w:tmpl w:val="A02EA0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F0"/>
    <w:rsid w:val="00010521"/>
    <w:rsid w:val="0002486B"/>
    <w:rsid w:val="000C2D9A"/>
    <w:rsid w:val="000D317D"/>
    <w:rsid w:val="00105928"/>
    <w:rsid w:val="00113AAB"/>
    <w:rsid w:val="00184FEE"/>
    <w:rsid w:val="001B7F40"/>
    <w:rsid w:val="002B474B"/>
    <w:rsid w:val="00316978"/>
    <w:rsid w:val="00351B8F"/>
    <w:rsid w:val="00363247"/>
    <w:rsid w:val="003869C2"/>
    <w:rsid w:val="003D6F3A"/>
    <w:rsid w:val="00450013"/>
    <w:rsid w:val="00452CB7"/>
    <w:rsid w:val="00472D2B"/>
    <w:rsid w:val="004875DD"/>
    <w:rsid w:val="00492534"/>
    <w:rsid w:val="004925FC"/>
    <w:rsid w:val="004A6564"/>
    <w:rsid w:val="004F1299"/>
    <w:rsid w:val="005217C1"/>
    <w:rsid w:val="00547C02"/>
    <w:rsid w:val="0055570A"/>
    <w:rsid w:val="005606C4"/>
    <w:rsid w:val="005B056B"/>
    <w:rsid w:val="005C560C"/>
    <w:rsid w:val="005F269A"/>
    <w:rsid w:val="006107E6"/>
    <w:rsid w:val="00617F68"/>
    <w:rsid w:val="00621258"/>
    <w:rsid w:val="006245B1"/>
    <w:rsid w:val="006B3462"/>
    <w:rsid w:val="006B7CAB"/>
    <w:rsid w:val="0077757F"/>
    <w:rsid w:val="007859C6"/>
    <w:rsid w:val="007D3609"/>
    <w:rsid w:val="00861A37"/>
    <w:rsid w:val="008C074C"/>
    <w:rsid w:val="008E4F57"/>
    <w:rsid w:val="00956369"/>
    <w:rsid w:val="00963B26"/>
    <w:rsid w:val="009A4458"/>
    <w:rsid w:val="009E1E6E"/>
    <w:rsid w:val="009E2D16"/>
    <w:rsid w:val="00A2307F"/>
    <w:rsid w:val="00A46A65"/>
    <w:rsid w:val="00A74467"/>
    <w:rsid w:val="00AC7BFD"/>
    <w:rsid w:val="00B02BFA"/>
    <w:rsid w:val="00B10E3E"/>
    <w:rsid w:val="00B14879"/>
    <w:rsid w:val="00B1628C"/>
    <w:rsid w:val="00BA3AFE"/>
    <w:rsid w:val="00BD6ECC"/>
    <w:rsid w:val="00BF08F0"/>
    <w:rsid w:val="00C0295B"/>
    <w:rsid w:val="00C02AF5"/>
    <w:rsid w:val="00C03093"/>
    <w:rsid w:val="00C034CD"/>
    <w:rsid w:val="00C03AF4"/>
    <w:rsid w:val="00C84877"/>
    <w:rsid w:val="00CA68F1"/>
    <w:rsid w:val="00CC009A"/>
    <w:rsid w:val="00D40E4C"/>
    <w:rsid w:val="00D469E7"/>
    <w:rsid w:val="00D90CB2"/>
    <w:rsid w:val="00DD6258"/>
    <w:rsid w:val="00E374B2"/>
    <w:rsid w:val="00EC5293"/>
    <w:rsid w:val="00EE28B3"/>
    <w:rsid w:val="00F20B86"/>
    <w:rsid w:val="00F4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09AA9D-8473-477A-ACDD-42060810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link w:val="BodyTextChar"/>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character" w:styleId="Hyperlink">
    <w:name w:val="Hyperlink"/>
    <w:basedOn w:val="DefaultParagraphFont"/>
    <w:uiPriority w:val="99"/>
    <w:unhideWhenUsed/>
    <w:rsid w:val="004F1299"/>
    <w:rPr>
      <w:color w:val="0000FF" w:themeColor="hyperlink"/>
      <w:u w:val="single"/>
    </w:rPr>
  </w:style>
  <w:style w:type="paragraph" w:styleId="Footer">
    <w:name w:val="footer"/>
    <w:basedOn w:val="Normal"/>
    <w:link w:val="FooterChar"/>
    <w:uiPriority w:val="99"/>
    <w:unhideWhenUsed/>
    <w:rsid w:val="00A74467"/>
    <w:pPr>
      <w:tabs>
        <w:tab w:val="center" w:pos="4680"/>
        <w:tab w:val="right" w:pos="9360"/>
      </w:tabs>
    </w:pPr>
  </w:style>
  <w:style w:type="character" w:customStyle="1" w:styleId="FooterChar">
    <w:name w:val="Footer Char"/>
    <w:basedOn w:val="DefaultParagraphFont"/>
    <w:link w:val="Footer"/>
    <w:uiPriority w:val="99"/>
    <w:rsid w:val="00A74467"/>
    <w:rPr>
      <w:rFonts w:ascii="Trebuchet MS" w:hAnsi="Trebuchet MS"/>
      <w:sz w:val="24"/>
      <w:szCs w:val="24"/>
    </w:rPr>
  </w:style>
  <w:style w:type="character" w:customStyle="1" w:styleId="BodyTextChar">
    <w:name w:val="Body Text Char"/>
    <w:link w:val="BodyText"/>
    <w:rsid w:val="00C02AF5"/>
    <w:rPr>
      <w:rFonts w:ascii="Trebuchet MS" w:eastAsia="Times New Roman" w:hAnsi="Trebuchet MS"/>
      <w:sz w:val="19"/>
      <w:szCs w:val="24"/>
    </w:rPr>
  </w:style>
  <w:style w:type="paragraph" w:styleId="BalloonText">
    <w:name w:val="Balloon Text"/>
    <w:basedOn w:val="Normal"/>
    <w:link w:val="BalloonTextChar"/>
    <w:uiPriority w:val="99"/>
    <w:semiHidden/>
    <w:unhideWhenUsed/>
    <w:rsid w:val="00C03093"/>
    <w:rPr>
      <w:rFonts w:ascii="Tahoma" w:hAnsi="Tahoma" w:cs="Tahoma"/>
      <w:sz w:val="16"/>
      <w:szCs w:val="16"/>
    </w:rPr>
  </w:style>
  <w:style w:type="character" w:customStyle="1" w:styleId="BalloonTextChar">
    <w:name w:val="Balloon Text Char"/>
    <w:basedOn w:val="DefaultParagraphFont"/>
    <w:link w:val="BalloonText"/>
    <w:uiPriority w:val="99"/>
    <w:semiHidden/>
    <w:rsid w:val="00C03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now\AppData\Roaming\Microsoft\Templates\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brochure.dot</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esnow</dc:creator>
  <cp:lastModifiedBy>Christy Biays</cp:lastModifiedBy>
  <cp:revision>2</cp:revision>
  <cp:lastPrinted>2003-04-22T16:14:00Z</cp:lastPrinted>
  <dcterms:created xsi:type="dcterms:W3CDTF">2016-11-22T21:00:00Z</dcterms:created>
  <dcterms:modified xsi:type="dcterms:W3CDTF">2016-11-22T21:00:00Z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